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9E" w:rsidRPr="008856A3" w:rsidRDefault="00476A9E" w:rsidP="00476A9E">
      <w:pPr>
        <w:pStyle w:val="HEADING-TITLEOFFORM"/>
        <w:rPr>
          <w:rFonts w:ascii="Arial" w:hAnsi="Arial"/>
          <w:b w:val="0"/>
          <w:color w:val="1F497D"/>
          <w:sz w:val="32"/>
        </w:rPr>
      </w:pPr>
      <w:r w:rsidRPr="008856A3">
        <w:rPr>
          <w:rFonts w:ascii="Arial" w:hAnsi="Arial"/>
          <w:b w:val="0"/>
          <w:color w:val="1F497D"/>
          <w:sz w:val="32"/>
        </w:rPr>
        <w:t>Saf</w:t>
      </w:r>
      <w:r w:rsidR="002F7313" w:rsidRPr="008856A3">
        <w:rPr>
          <w:rFonts w:ascii="Arial" w:hAnsi="Arial"/>
          <w:b w:val="0"/>
          <w:color w:val="1F497D"/>
          <w:sz w:val="32"/>
        </w:rPr>
        <w:t xml:space="preserve">eguarding </w:t>
      </w:r>
      <w:r w:rsidR="001A147D" w:rsidRPr="008856A3">
        <w:rPr>
          <w:rFonts w:ascii="Arial" w:hAnsi="Arial"/>
          <w:b w:val="0"/>
          <w:color w:val="1F497D"/>
          <w:sz w:val="32"/>
        </w:rPr>
        <w:t xml:space="preserve">Audit </w:t>
      </w:r>
      <w:r w:rsidR="001C0770" w:rsidRPr="008856A3">
        <w:rPr>
          <w:rFonts w:ascii="Arial" w:hAnsi="Arial"/>
          <w:b w:val="0"/>
          <w:color w:val="1F497D"/>
          <w:sz w:val="32"/>
        </w:rPr>
        <w:t xml:space="preserve">Checklist: </w:t>
      </w:r>
      <w:r w:rsidR="00914EE5" w:rsidRPr="008856A3">
        <w:rPr>
          <w:rFonts w:ascii="Arial" w:hAnsi="Arial"/>
          <w:b w:val="0"/>
          <w:color w:val="1F497D"/>
          <w:sz w:val="32"/>
        </w:rPr>
        <w:t>for Congregations</w:t>
      </w:r>
      <w:r w:rsidR="00FB17FD" w:rsidRPr="008856A3">
        <w:rPr>
          <w:rFonts w:ascii="Arial" w:hAnsi="Arial"/>
          <w:b w:val="0"/>
          <w:color w:val="1F497D"/>
          <w:sz w:val="32"/>
        </w:rPr>
        <w:t xml:space="preserve">, </w:t>
      </w:r>
      <w:r w:rsidR="0092229E" w:rsidRPr="008856A3">
        <w:rPr>
          <w:rFonts w:ascii="Arial" w:hAnsi="Arial"/>
          <w:b w:val="0"/>
          <w:color w:val="1F497D"/>
          <w:sz w:val="32"/>
        </w:rPr>
        <w:t xml:space="preserve">the </w:t>
      </w:r>
      <w:r w:rsidR="00FB17FD" w:rsidRPr="008856A3">
        <w:rPr>
          <w:rFonts w:ascii="Arial" w:hAnsi="Arial"/>
          <w:b w:val="0"/>
          <w:color w:val="1F497D"/>
          <w:sz w:val="32"/>
        </w:rPr>
        <w:t>Annual Inspection of Records and Local Church Review.</w:t>
      </w:r>
    </w:p>
    <w:p w:rsidR="003A560D" w:rsidRPr="00CD476D" w:rsidRDefault="003A560D" w:rsidP="003A560D">
      <w:pPr>
        <w:pStyle w:val="c2"/>
        <w:tabs>
          <w:tab w:val="right" w:leader="dot" w:pos="7655"/>
        </w:tabs>
        <w:spacing w:line="240" w:lineRule="auto"/>
        <w:jc w:val="left"/>
        <w:rPr>
          <w:rFonts w:ascii="Arial" w:hAnsi="Arial" w:cs="Arial"/>
          <w:b/>
          <w:sz w:val="22"/>
          <w:lang w:val="en-GB"/>
        </w:rPr>
      </w:pPr>
      <w:bookmarkStart w:id="0" w:name="_GoBack"/>
      <w:bookmarkEnd w:id="0"/>
    </w:p>
    <w:p w:rsidR="002A6C16" w:rsidRPr="00EA45A7" w:rsidRDefault="00403612" w:rsidP="003A560D">
      <w:pPr>
        <w:pStyle w:val="c2"/>
        <w:tabs>
          <w:tab w:val="right" w:leader="dot" w:pos="7655"/>
          <w:tab w:val="left" w:pos="8620"/>
        </w:tabs>
        <w:spacing w:line="240" w:lineRule="auto"/>
        <w:jc w:val="left"/>
        <w:rPr>
          <w:rFonts w:ascii="Arial" w:hAnsi="Arial" w:cs="Arial"/>
          <w:sz w:val="20"/>
          <w:lang w:val="en-GB"/>
        </w:rPr>
      </w:pPr>
      <w:r w:rsidRPr="00EA45A7">
        <w:rPr>
          <w:rFonts w:ascii="Arial" w:hAnsi="Arial" w:cs="Arial"/>
          <w:sz w:val="20"/>
          <w:lang w:val="en-GB"/>
        </w:rPr>
        <w:t>Congregation</w:t>
      </w:r>
      <w:r w:rsidR="00D175B2" w:rsidRPr="00EA45A7">
        <w:rPr>
          <w:rFonts w:ascii="Arial" w:hAnsi="Arial" w:cs="Arial"/>
          <w:sz w:val="20"/>
          <w:lang w:val="en-GB"/>
        </w:rPr>
        <w:t>:</w:t>
      </w:r>
      <w:r w:rsidR="002C09AC" w:rsidRPr="00EA45A7">
        <w:rPr>
          <w:rFonts w:ascii="Arial" w:hAnsi="Arial" w:cs="Arial"/>
          <w:sz w:val="20"/>
          <w:lang w:val="en-GB"/>
        </w:rPr>
        <w:t>…………………………………………………</w:t>
      </w:r>
      <w:r w:rsidR="00CA6574" w:rsidRPr="00EA45A7">
        <w:rPr>
          <w:rFonts w:ascii="Arial" w:hAnsi="Arial" w:cs="Arial"/>
          <w:sz w:val="20"/>
          <w:lang w:val="en-GB"/>
        </w:rPr>
        <w:t>……………</w:t>
      </w:r>
      <w:r w:rsidR="00010446" w:rsidRPr="00EA45A7">
        <w:rPr>
          <w:rFonts w:ascii="Arial" w:hAnsi="Arial" w:cs="Arial"/>
          <w:sz w:val="20"/>
          <w:lang w:val="en-GB"/>
        </w:rPr>
        <w:br/>
      </w:r>
      <w:r w:rsidR="00D175B2" w:rsidRPr="00EA45A7">
        <w:rPr>
          <w:rFonts w:ascii="Arial" w:hAnsi="Arial" w:cs="Arial"/>
          <w:sz w:val="20"/>
          <w:lang w:val="en-GB"/>
        </w:rPr>
        <w:t xml:space="preserve">Date </w:t>
      </w:r>
      <w:r w:rsidR="00CA6574" w:rsidRPr="00EA45A7">
        <w:rPr>
          <w:rFonts w:ascii="Arial" w:hAnsi="Arial" w:cs="Arial"/>
          <w:sz w:val="20"/>
          <w:lang w:val="en-GB"/>
        </w:rPr>
        <w:t>checklist completed</w:t>
      </w:r>
      <w:r w:rsidR="00CD76C0" w:rsidRPr="00EA45A7">
        <w:rPr>
          <w:rFonts w:ascii="Arial" w:hAnsi="Arial" w:cs="Arial"/>
          <w:sz w:val="20"/>
          <w:lang w:val="en-GB"/>
        </w:rPr>
        <w:t>……</w:t>
      </w:r>
      <w:r w:rsidR="009A3B6D" w:rsidRPr="00EA45A7">
        <w:rPr>
          <w:rFonts w:ascii="Arial" w:hAnsi="Arial" w:cs="Arial"/>
          <w:sz w:val="20"/>
          <w:lang w:val="en-GB"/>
        </w:rPr>
        <w:t>…..</w:t>
      </w:r>
      <w:r w:rsidR="00D175B2" w:rsidRPr="00EA45A7">
        <w:rPr>
          <w:rFonts w:ascii="Arial" w:hAnsi="Arial" w:cs="Arial"/>
          <w:sz w:val="20"/>
          <w:lang w:val="en-GB"/>
        </w:rPr>
        <w:t>………………</w:t>
      </w:r>
      <w:r w:rsidR="00010446" w:rsidRPr="00EA45A7">
        <w:rPr>
          <w:rFonts w:ascii="Arial" w:hAnsi="Arial" w:cs="Arial"/>
          <w:sz w:val="20"/>
          <w:lang w:val="en-GB"/>
        </w:rPr>
        <w:t>………………</w:t>
      </w:r>
      <w:r w:rsidR="00F63066" w:rsidRPr="00EA45A7">
        <w:rPr>
          <w:rFonts w:ascii="Arial" w:hAnsi="Arial" w:cs="Arial"/>
          <w:sz w:val="20"/>
          <w:lang w:val="en-GB"/>
        </w:rPr>
        <w:t>…</w:t>
      </w:r>
      <w:r w:rsidR="004A09A0" w:rsidRPr="00EA45A7">
        <w:rPr>
          <w:rFonts w:ascii="Arial" w:hAnsi="Arial" w:cs="Arial"/>
          <w:sz w:val="20"/>
          <w:lang w:val="en-GB"/>
        </w:rPr>
        <w:t>……..</w:t>
      </w:r>
      <w:r w:rsidR="00010446" w:rsidRPr="00EA45A7">
        <w:rPr>
          <w:rFonts w:ascii="Arial" w:hAnsi="Arial" w:cs="Arial"/>
          <w:sz w:val="20"/>
          <w:lang w:val="en-GB"/>
        </w:rPr>
        <w:br/>
      </w:r>
      <w:r w:rsidR="00424283" w:rsidRPr="00EA45A7">
        <w:rPr>
          <w:rFonts w:ascii="Arial" w:hAnsi="Arial" w:cs="Arial"/>
          <w:sz w:val="20"/>
          <w:lang w:val="en-GB"/>
        </w:rPr>
        <w:t>C</w:t>
      </w:r>
      <w:r w:rsidR="00010446" w:rsidRPr="00EA45A7">
        <w:rPr>
          <w:rFonts w:ascii="Arial" w:hAnsi="Arial" w:cs="Arial"/>
          <w:sz w:val="20"/>
          <w:lang w:val="en-GB"/>
        </w:rPr>
        <w:t>ompleted</w:t>
      </w:r>
      <w:r w:rsidR="00F63066" w:rsidRPr="00EA45A7">
        <w:rPr>
          <w:rFonts w:ascii="Arial" w:hAnsi="Arial" w:cs="Arial"/>
          <w:sz w:val="20"/>
          <w:lang w:val="en-GB"/>
        </w:rPr>
        <w:t xml:space="preserve"> by:…………………………………………………</w:t>
      </w:r>
      <w:r w:rsidR="00CA6574" w:rsidRPr="00EA45A7">
        <w:rPr>
          <w:rFonts w:ascii="Arial" w:hAnsi="Arial" w:cs="Arial"/>
          <w:sz w:val="20"/>
          <w:lang w:val="en-GB"/>
        </w:rPr>
        <w:t>……………</w:t>
      </w:r>
    </w:p>
    <w:p w:rsidR="00D175B2" w:rsidRPr="00CD476D" w:rsidRDefault="00D175B2" w:rsidP="00D175B2">
      <w:pPr>
        <w:pStyle w:val="NoSpacing"/>
        <w:rPr>
          <w:sz w:val="22"/>
        </w:rPr>
      </w:pPr>
    </w:p>
    <w:p w:rsidR="00EA45A7" w:rsidRPr="005503FD" w:rsidRDefault="00D175B2" w:rsidP="00D175B2">
      <w:pPr>
        <w:pStyle w:val="NoSpacing"/>
        <w:rPr>
          <w:sz w:val="14"/>
        </w:rPr>
      </w:pPr>
      <w:r w:rsidRPr="008856A3">
        <w:rPr>
          <w:b/>
          <w:color w:val="1F497D"/>
          <w:sz w:val="20"/>
        </w:rPr>
        <w:t>Purpose</w:t>
      </w:r>
      <w:r w:rsidR="005503FD" w:rsidRPr="008856A3">
        <w:rPr>
          <w:b/>
          <w:color w:val="1F497D"/>
          <w:sz w:val="20"/>
        </w:rPr>
        <w:br/>
      </w:r>
    </w:p>
    <w:p w:rsidR="004D1E9B" w:rsidRDefault="00EA45A7" w:rsidP="00D175B2">
      <w:pPr>
        <w:pStyle w:val="NoSpacing"/>
        <w:rPr>
          <w:b/>
          <w:sz w:val="20"/>
        </w:rPr>
      </w:pPr>
      <w:r w:rsidRPr="00CD476D">
        <w:rPr>
          <w:sz w:val="20"/>
        </w:rPr>
        <w:t>This</w:t>
      </w:r>
      <w:r w:rsidR="00D175B2" w:rsidRPr="00CD476D">
        <w:rPr>
          <w:sz w:val="20"/>
        </w:rPr>
        <w:t xml:space="preserve"> is an opportunity for congregation</w:t>
      </w:r>
      <w:r w:rsidR="00717854">
        <w:rPr>
          <w:sz w:val="20"/>
        </w:rPr>
        <w:t>s and Presbyteries</w:t>
      </w:r>
      <w:r w:rsidR="00D175B2" w:rsidRPr="00CD476D">
        <w:rPr>
          <w:sz w:val="20"/>
        </w:rPr>
        <w:t xml:space="preserve"> to assess how well </w:t>
      </w:r>
      <w:r w:rsidR="00BF4DE4">
        <w:rPr>
          <w:sz w:val="20"/>
        </w:rPr>
        <w:t xml:space="preserve">they are </w:t>
      </w:r>
      <w:r w:rsidR="00D175B2" w:rsidRPr="00CD476D">
        <w:rPr>
          <w:sz w:val="20"/>
        </w:rPr>
        <w:t>protecting children</w:t>
      </w:r>
      <w:r w:rsidR="001E06C0" w:rsidRPr="00CD476D">
        <w:rPr>
          <w:sz w:val="20"/>
        </w:rPr>
        <w:t>,</w:t>
      </w:r>
      <w:r w:rsidR="00D175B2" w:rsidRPr="00CD476D">
        <w:rPr>
          <w:sz w:val="20"/>
        </w:rPr>
        <w:t xml:space="preserve"> and adults at risk</w:t>
      </w:r>
      <w:r w:rsidR="001E06C0" w:rsidRPr="00CD476D">
        <w:rPr>
          <w:sz w:val="20"/>
        </w:rPr>
        <w:t>,</w:t>
      </w:r>
      <w:r w:rsidR="00FB17FD" w:rsidRPr="00CD476D">
        <w:rPr>
          <w:sz w:val="20"/>
        </w:rPr>
        <w:t xml:space="preserve"> from harm.  This Checklist was originally developed </w:t>
      </w:r>
      <w:r w:rsidR="00DF4489" w:rsidRPr="00CD476D">
        <w:rPr>
          <w:sz w:val="20"/>
        </w:rPr>
        <w:t>as a self-assessment too</w:t>
      </w:r>
      <w:r w:rsidR="00BF4DE4">
        <w:rPr>
          <w:sz w:val="20"/>
        </w:rPr>
        <w:t>l</w:t>
      </w:r>
      <w:r w:rsidR="00FB17FD" w:rsidRPr="00CD476D">
        <w:rPr>
          <w:sz w:val="20"/>
        </w:rPr>
        <w:t xml:space="preserve"> </w:t>
      </w:r>
      <w:r w:rsidR="00DF4489" w:rsidRPr="00CD476D">
        <w:rPr>
          <w:sz w:val="20"/>
        </w:rPr>
        <w:t xml:space="preserve">for </w:t>
      </w:r>
      <w:r w:rsidR="00FB17FD" w:rsidRPr="00CD476D">
        <w:rPr>
          <w:b/>
          <w:sz w:val="20"/>
        </w:rPr>
        <w:t>congregations</w:t>
      </w:r>
      <w:r w:rsidR="00F67AF4" w:rsidRPr="00CD476D">
        <w:rPr>
          <w:sz w:val="20"/>
        </w:rPr>
        <w:t xml:space="preserve">.  </w:t>
      </w:r>
      <w:r w:rsidR="00FB17FD" w:rsidRPr="00CD476D">
        <w:rPr>
          <w:sz w:val="20"/>
        </w:rPr>
        <w:t xml:space="preserve">A General Assembly deliverance, 2015, extended its use to include the </w:t>
      </w:r>
      <w:r w:rsidR="00FB17FD" w:rsidRPr="00CD476D">
        <w:rPr>
          <w:b/>
          <w:sz w:val="20"/>
        </w:rPr>
        <w:t>Annual Inspection of Records</w:t>
      </w:r>
      <w:r w:rsidR="00FB17FD" w:rsidRPr="00CD476D">
        <w:rPr>
          <w:sz w:val="20"/>
        </w:rPr>
        <w:t xml:space="preserve"> and the </w:t>
      </w:r>
      <w:r w:rsidR="00FB17FD" w:rsidRPr="00CD476D">
        <w:rPr>
          <w:b/>
          <w:sz w:val="20"/>
        </w:rPr>
        <w:t>Local Church Review</w:t>
      </w:r>
      <w:r w:rsidR="00FB17FD" w:rsidRPr="00CD476D">
        <w:rPr>
          <w:sz w:val="20"/>
        </w:rPr>
        <w:t xml:space="preserve">.  </w:t>
      </w:r>
      <w:r w:rsidR="00D175B2" w:rsidRPr="00CD476D">
        <w:rPr>
          <w:sz w:val="20"/>
        </w:rPr>
        <w:t xml:space="preserve">The checklist is a set of </w:t>
      </w:r>
      <w:r w:rsidR="00DC0D0F">
        <w:rPr>
          <w:b/>
          <w:sz w:val="20"/>
        </w:rPr>
        <w:t>20</w:t>
      </w:r>
      <w:r w:rsidR="00992E62" w:rsidRPr="00992E62">
        <w:rPr>
          <w:b/>
          <w:sz w:val="20"/>
        </w:rPr>
        <w:t xml:space="preserve"> questions</w:t>
      </w:r>
      <w:r w:rsidR="00992E62">
        <w:rPr>
          <w:sz w:val="20"/>
        </w:rPr>
        <w:t>, or standards,</w:t>
      </w:r>
      <w:r w:rsidR="00D175B2" w:rsidRPr="00CD476D">
        <w:rPr>
          <w:sz w:val="20"/>
        </w:rPr>
        <w:t xml:space="preserve"> </w:t>
      </w:r>
      <w:r w:rsidR="00992E62">
        <w:rPr>
          <w:sz w:val="20"/>
        </w:rPr>
        <w:t xml:space="preserve">about </w:t>
      </w:r>
      <w:r w:rsidR="00D175B2" w:rsidRPr="00CD476D">
        <w:rPr>
          <w:sz w:val="20"/>
        </w:rPr>
        <w:t>what good safeguarding should look lik</w:t>
      </w:r>
      <w:r w:rsidR="00B925AA" w:rsidRPr="00CD476D">
        <w:rPr>
          <w:sz w:val="20"/>
        </w:rPr>
        <w:t xml:space="preserve">e in practice. It is the process for the audit and review of safeguarding arrangements in the Church.  </w:t>
      </w:r>
      <w:r w:rsidR="00D175B2" w:rsidRPr="00CD476D">
        <w:rPr>
          <w:sz w:val="20"/>
        </w:rPr>
        <w:t xml:space="preserve">The aim is </w:t>
      </w:r>
      <w:r w:rsidR="00EC3B5F" w:rsidRPr="00CD476D">
        <w:rPr>
          <w:sz w:val="20"/>
        </w:rPr>
        <w:t>to</w:t>
      </w:r>
      <w:r w:rsidR="00D175B2" w:rsidRPr="00CD476D">
        <w:rPr>
          <w:sz w:val="20"/>
        </w:rPr>
        <w:t xml:space="preserve"> identify good</w:t>
      </w:r>
      <w:r w:rsidR="00EC3B5F" w:rsidRPr="00CD476D">
        <w:rPr>
          <w:sz w:val="20"/>
        </w:rPr>
        <w:t xml:space="preserve"> </w:t>
      </w:r>
      <w:r w:rsidR="00D175B2" w:rsidRPr="00CD476D">
        <w:rPr>
          <w:sz w:val="20"/>
        </w:rPr>
        <w:t>practice and opportunities for improvements.</w:t>
      </w:r>
      <w:r w:rsidR="00E2522D" w:rsidRPr="00CD476D">
        <w:rPr>
          <w:sz w:val="20"/>
        </w:rPr>
        <w:t xml:space="preserve">  </w:t>
      </w:r>
      <w:r w:rsidR="003162AC">
        <w:rPr>
          <w:sz w:val="20"/>
        </w:rPr>
        <w:t>For</w:t>
      </w:r>
      <w:r w:rsidR="00084915" w:rsidRPr="00CD476D">
        <w:rPr>
          <w:sz w:val="20"/>
        </w:rPr>
        <w:t xml:space="preserve"> help with the </w:t>
      </w:r>
      <w:r w:rsidR="00084915" w:rsidRPr="00992E62">
        <w:rPr>
          <w:sz w:val="20"/>
        </w:rPr>
        <w:t>questions</w:t>
      </w:r>
      <w:r w:rsidR="00084915" w:rsidRPr="00CD476D">
        <w:rPr>
          <w:i/>
          <w:sz w:val="20"/>
        </w:rPr>
        <w:t xml:space="preserve"> </w:t>
      </w:r>
      <w:r w:rsidR="00084915" w:rsidRPr="00084915">
        <w:rPr>
          <w:sz w:val="20"/>
        </w:rPr>
        <w:t>see</w:t>
      </w:r>
      <w:r w:rsidR="00084915">
        <w:rPr>
          <w:i/>
          <w:sz w:val="20"/>
        </w:rPr>
        <w:t xml:space="preserve"> </w:t>
      </w:r>
      <w:r w:rsidR="00EC3B5F" w:rsidRPr="00CD476D">
        <w:rPr>
          <w:i/>
          <w:sz w:val="20"/>
        </w:rPr>
        <w:t>Church of Scotland Safeguarding Handbooks</w:t>
      </w:r>
      <w:r w:rsidR="00B925AA" w:rsidRPr="00CD476D">
        <w:rPr>
          <w:i/>
          <w:sz w:val="20"/>
        </w:rPr>
        <w:t xml:space="preserve"> 1 to </w:t>
      </w:r>
      <w:r w:rsidR="00077EF6">
        <w:rPr>
          <w:i/>
          <w:sz w:val="20"/>
        </w:rPr>
        <w:t>6</w:t>
      </w:r>
      <w:r w:rsidR="00B925AA" w:rsidRPr="00CD476D">
        <w:rPr>
          <w:sz w:val="20"/>
        </w:rPr>
        <w:t>,</w:t>
      </w:r>
      <w:r w:rsidR="00077EF6">
        <w:rPr>
          <w:sz w:val="20"/>
        </w:rPr>
        <w:t xml:space="preserve"> the Safeguarding Act,</w:t>
      </w:r>
      <w:r w:rsidR="00B925AA" w:rsidRPr="00CD476D">
        <w:rPr>
          <w:sz w:val="20"/>
        </w:rPr>
        <w:t xml:space="preserve"> </w:t>
      </w:r>
      <w:r w:rsidR="00AB4664">
        <w:rPr>
          <w:sz w:val="20"/>
        </w:rPr>
        <w:t>the</w:t>
      </w:r>
      <w:r w:rsidR="00084915" w:rsidRPr="00CD476D">
        <w:rPr>
          <w:sz w:val="20"/>
        </w:rPr>
        <w:t xml:space="preserve"> </w:t>
      </w:r>
      <w:r w:rsidR="00D91362">
        <w:rPr>
          <w:sz w:val="20"/>
        </w:rPr>
        <w:t>summary</w:t>
      </w:r>
      <w:r w:rsidR="00084915" w:rsidRPr="00CD476D">
        <w:rPr>
          <w:sz w:val="20"/>
        </w:rPr>
        <w:t xml:space="preserve"> of General Ass</w:t>
      </w:r>
      <w:r w:rsidR="00084915">
        <w:rPr>
          <w:sz w:val="20"/>
        </w:rPr>
        <w:t xml:space="preserve">embly Safeguarding Committee </w:t>
      </w:r>
      <w:r>
        <w:rPr>
          <w:sz w:val="20"/>
        </w:rPr>
        <w:t>Deliverances</w:t>
      </w:r>
      <w:r w:rsidR="00992E62">
        <w:rPr>
          <w:sz w:val="20"/>
        </w:rPr>
        <w:t>, policy and practice guidance</w:t>
      </w:r>
      <w:r w:rsidR="003162AC">
        <w:rPr>
          <w:sz w:val="20"/>
        </w:rPr>
        <w:t xml:space="preserve"> documents</w:t>
      </w:r>
      <w:r w:rsidR="00992E62">
        <w:rPr>
          <w:sz w:val="20"/>
        </w:rPr>
        <w:t>, posters,</w:t>
      </w:r>
      <w:r w:rsidR="00084915" w:rsidRPr="00CD476D">
        <w:rPr>
          <w:sz w:val="20"/>
        </w:rPr>
        <w:t xml:space="preserve"> </w:t>
      </w:r>
      <w:r w:rsidR="00084915">
        <w:rPr>
          <w:sz w:val="20"/>
        </w:rPr>
        <w:t>and key publications</w:t>
      </w:r>
      <w:r w:rsidR="00AB4664">
        <w:rPr>
          <w:sz w:val="20"/>
        </w:rPr>
        <w:t xml:space="preserve"> at </w:t>
      </w:r>
      <w:hyperlink r:id="rId7" w:history="1">
        <w:r w:rsidR="004D1E9B" w:rsidRPr="007E28A6">
          <w:rPr>
            <w:rStyle w:val="Hyperlink"/>
            <w:sz w:val="20"/>
          </w:rPr>
          <w:t>http://www.churchofscotland.org.uk/about_us/safeguarding_service/key_publications</w:t>
        </w:r>
      </w:hyperlink>
      <w:r w:rsidR="00E622F7" w:rsidRPr="00CD476D">
        <w:rPr>
          <w:b/>
          <w:sz w:val="20"/>
        </w:rPr>
        <w:t>.</w:t>
      </w:r>
    </w:p>
    <w:p w:rsidR="003162AC" w:rsidRDefault="003162AC" w:rsidP="00D175B2">
      <w:pPr>
        <w:pStyle w:val="NoSpacing"/>
        <w:rPr>
          <w:b/>
          <w:sz w:val="20"/>
        </w:rPr>
      </w:pPr>
    </w:p>
    <w:p w:rsidR="001E06C0" w:rsidRPr="00084915" w:rsidRDefault="00AB4664" w:rsidP="00D175B2">
      <w:pPr>
        <w:pStyle w:val="NoSpacing"/>
        <w:rPr>
          <w:sz w:val="20"/>
        </w:rPr>
      </w:pPr>
      <w:r w:rsidRPr="00AB4664">
        <w:rPr>
          <w:sz w:val="20"/>
        </w:rPr>
        <w:t>The</w:t>
      </w:r>
      <w:r>
        <w:rPr>
          <w:sz w:val="20"/>
        </w:rPr>
        <w:t xml:space="preserve"> </w:t>
      </w:r>
      <w:r w:rsidRPr="00AB4664">
        <w:rPr>
          <w:sz w:val="20"/>
        </w:rPr>
        <w:t xml:space="preserve">questions are </w:t>
      </w:r>
      <w:r w:rsidR="00AB2A1A" w:rsidRPr="00AB4664">
        <w:rPr>
          <w:sz w:val="20"/>
        </w:rPr>
        <w:t>arranged under</w:t>
      </w:r>
      <w:r w:rsidR="00AB2A1A" w:rsidRPr="00CD476D">
        <w:rPr>
          <w:sz w:val="20"/>
        </w:rPr>
        <w:t xml:space="preserve"> </w:t>
      </w:r>
      <w:r w:rsidR="00AB2A1A" w:rsidRPr="00CD476D">
        <w:rPr>
          <w:b/>
          <w:sz w:val="20"/>
        </w:rPr>
        <w:t>three themes</w:t>
      </w:r>
      <w:r w:rsidR="001E06C0" w:rsidRPr="00CD476D">
        <w:rPr>
          <w:b/>
          <w:sz w:val="20"/>
        </w:rPr>
        <w:t>:</w:t>
      </w:r>
      <w:r w:rsidR="001E06C0" w:rsidRPr="00CD476D">
        <w:rPr>
          <w:b/>
          <w:sz w:val="20"/>
        </w:rPr>
        <w:br/>
      </w:r>
    </w:p>
    <w:p w:rsidR="00692260" w:rsidRPr="00CD476D" w:rsidRDefault="001E06C0" w:rsidP="001E06C0">
      <w:pPr>
        <w:pStyle w:val="NoSpacing"/>
        <w:numPr>
          <w:ilvl w:val="0"/>
          <w:numId w:val="2"/>
        </w:numPr>
        <w:rPr>
          <w:sz w:val="20"/>
        </w:rPr>
      </w:pPr>
      <w:r w:rsidRPr="00CD476D">
        <w:rPr>
          <w:sz w:val="20"/>
        </w:rPr>
        <w:t>Policies, procedures and safeguarding arrangements</w:t>
      </w:r>
    </w:p>
    <w:p w:rsidR="00692260" w:rsidRPr="00CD476D" w:rsidRDefault="001E06C0" w:rsidP="00692260">
      <w:pPr>
        <w:pStyle w:val="NoSpacing"/>
        <w:numPr>
          <w:ilvl w:val="0"/>
          <w:numId w:val="2"/>
        </w:numPr>
        <w:rPr>
          <w:sz w:val="20"/>
        </w:rPr>
      </w:pPr>
      <w:r w:rsidRPr="00CD476D">
        <w:rPr>
          <w:sz w:val="20"/>
        </w:rPr>
        <w:t>Safe Recruitment and Management of Volunteers and Paid Staff</w:t>
      </w:r>
    </w:p>
    <w:p w:rsidR="001E06C0" w:rsidRPr="00CD476D" w:rsidRDefault="001E06C0" w:rsidP="00692260">
      <w:pPr>
        <w:pStyle w:val="NoSpacing"/>
        <w:numPr>
          <w:ilvl w:val="0"/>
          <w:numId w:val="2"/>
        </w:numPr>
        <w:rPr>
          <w:sz w:val="20"/>
        </w:rPr>
      </w:pPr>
      <w:r w:rsidRPr="00CD476D">
        <w:rPr>
          <w:sz w:val="20"/>
        </w:rPr>
        <w:t>Awareness of Harm/Abuse and Safeguarding Training</w:t>
      </w:r>
      <w:r w:rsidR="004B4CE0" w:rsidRPr="00CD476D">
        <w:rPr>
          <w:sz w:val="20"/>
        </w:rPr>
        <w:br/>
      </w:r>
    </w:p>
    <w:p w:rsidR="004B4CE0" w:rsidRPr="00CD476D" w:rsidRDefault="006932BE" w:rsidP="004B4CE0">
      <w:pPr>
        <w:pStyle w:val="NoSpacing"/>
        <w:rPr>
          <w:sz w:val="20"/>
        </w:rPr>
      </w:pPr>
      <w:r w:rsidRPr="00CD476D">
        <w:rPr>
          <w:sz w:val="20"/>
        </w:rPr>
        <w:t xml:space="preserve">For </w:t>
      </w:r>
      <w:r w:rsidR="00E622F7" w:rsidRPr="00CD476D">
        <w:rPr>
          <w:sz w:val="20"/>
        </w:rPr>
        <w:t xml:space="preserve">a </w:t>
      </w:r>
      <w:r w:rsidR="00FD58E0" w:rsidRPr="00CD476D">
        <w:rPr>
          <w:sz w:val="20"/>
        </w:rPr>
        <w:t>shorter</w:t>
      </w:r>
      <w:r w:rsidRPr="00CD476D">
        <w:rPr>
          <w:sz w:val="20"/>
        </w:rPr>
        <w:t xml:space="preserve"> review </w:t>
      </w:r>
      <w:r w:rsidRPr="00CD476D">
        <w:rPr>
          <w:b/>
          <w:sz w:val="20"/>
        </w:rPr>
        <w:t xml:space="preserve">9 </w:t>
      </w:r>
      <w:r w:rsidR="004B4CE0" w:rsidRPr="00CD476D">
        <w:rPr>
          <w:b/>
          <w:sz w:val="20"/>
        </w:rPr>
        <w:t>key</w:t>
      </w:r>
      <w:r w:rsidR="004B4CE0" w:rsidRPr="00CD476D">
        <w:rPr>
          <w:sz w:val="20"/>
        </w:rPr>
        <w:t xml:space="preserve"> safeguarding activities are</w:t>
      </w:r>
      <w:r w:rsidR="003F6341" w:rsidRPr="00CD476D">
        <w:rPr>
          <w:sz w:val="20"/>
        </w:rPr>
        <w:t xml:space="preserve"> </w:t>
      </w:r>
      <w:r w:rsidR="00102C2D" w:rsidRPr="00CD476D">
        <w:rPr>
          <w:sz w:val="20"/>
        </w:rPr>
        <w:t xml:space="preserve">highlighted </w:t>
      </w:r>
      <w:r w:rsidR="003F6341" w:rsidRPr="00CD476D">
        <w:rPr>
          <w:sz w:val="20"/>
        </w:rPr>
        <w:t>in rows 2,</w:t>
      </w:r>
      <w:r w:rsidRPr="00CD476D">
        <w:rPr>
          <w:sz w:val="20"/>
        </w:rPr>
        <w:t xml:space="preserve"> </w:t>
      </w:r>
      <w:r w:rsidR="003F6341" w:rsidRPr="00CD476D">
        <w:rPr>
          <w:sz w:val="20"/>
        </w:rPr>
        <w:t xml:space="preserve">4, 5, 7, 9, </w:t>
      </w:r>
      <w:r w:rsidR="00DC0D0F">
        <w:rPr>
          <w:sz w:val="20"/>
        </w:rPr>
        <w:t>13</w:t>
      </w:r>
      <w:r w:rsidR="003F6341" w:rsidRPr="00CD476D">
        <w:rPr>
          <w:sz w:val="20"/>
        </w:rPr>
        <w:t xml:space="preserve">, </w:t>
      </w:r>
      <w:r w:rsidR="0082401E" w:rsidRPr="00CD476D">
        <w:rPr>
          <w:sz w:val="20"/>
        </w:rPr>
        <w:t>1</w:t>
      </w:r>
      <w:r w:rsidR="00DC0D0F">
        <w:rPr>
          <w:sz w:val="20"/>
        </w:rPr>
        <w:t>5,</w:t>
      </w:r>
      <w:r w:rsidR="00BE48F0">
        <w:rPr>
          <w:sz w:val="20"/>
        </w:rPr>
        <w:t xml:space="preserve"> </w:t>
      </w:r>
      <w:r w:rsidR="00DC0D0F">
        <w:rPr>
          <w:sz w:val="20"/>
        </w:rPr>
        <w:t xml:space="preserve">16 </w:t>
      </w:r>
      <w:r w:rsidR="0082401E" w:rsidRPr="00CD476D">
        <w:rPr>
          <w:sz w:val="20"/>
        </w:rPr>
        <w:t>and 1</w:t>
      </w:r>
      <w:r w:rsidR="00DC0D0F">
        <w:rPr>
          <w:sz w:val="20"/>
        </w:rPr>
        <w:t>7</w:t>
      </w:r>
      <w:r w:rsidR="0082401E" w:rsidRPr="00CD476D">
        <w:rPr>
          <w:sz w:val="20"/>
        </w:rPr>
        <w:t>.</w:t>
      </w:r>
    </w:p>
    <w:p w:rsidR="0096465C" w:rsidRPr="00CD476D" w:rsidRDefault="001E06C0" w:rsidP="001E06C0">
      <w:pPr>
        <w:pStyle w:val="NoSpacing"/>
        <w:rPr>
          <w:sz w:val="20"/>
        </w:rPr>
      </w:pPr>
      <w:r w:rsidRPr="00CD476D">
        <w:rPr>
          <w:sz w:val="20"/>
        </w:rPr>
        <w:br/>
      </w:r>
      <w:r w:rsidR="00692260" w:rsidRPr="008856A3">
        <w:rPr>
          <w:b/>
          <w:color w:val="1F497D"/>
          <w:sz w:val="20"/>
        </w:rPr>
        <w:t>Method</w:t>
      </w:r>
      <w:r w:rsidR="00692260" w:rsidRPr="00CD476D">
        <w:rPr>
          <w:sz w:val="20"/>
        </w:rPr>
        <w:t xml:space="preserve"> </w:t>
      </w:r>
    </w:p>
    <w:p w:rsidR="0096465C" w:rsidRPr="005503FD" w:rsidRDefault="0096465C" w:rsidP="001E06C0">
      <w:pPr>
        <w:pStyle w:val="NoSpacing"/>
        <w:rPr>
          <w:sz w:val="14"/>
        </w:rPr>
      </w:pPr>
    </w:p>
    <w:p w:rsidR="00692260" w:rsidRPr="00CD476D" w:rsidRDefault="0096465C" w:rsidP="0096465C">
      <w:pPr>
        <w:pStyle w:val="NoSpacing"/>
        <w:numPr>
          <w:ilvl w:val="0"/>
          <w:numId w:val="3"/>
        </w:numPr>
        <w:rPr>
          <w:sz w:val="20"/>
        </w:rPr>
      </w:pPr>
      <w:r w:rsidRPr="00CD476D">
        <w:rPr>
          <w:b/>
          <w:sz w:val="20"/>
        </w:rPr>
        <w:t>Congregations</w:t>
      </w:r>
      <w:r w:rsidRPr="00CD476D">
        <w:rPr>
          <w:sz w:val="20"/>
        </w:rPr>
        <w:t xml:space="preserve">: </w:t>
      </w:r>
      <w:r w:rsidR="00692260" w:rsidRPr="00CD476D">
        <w:rPr>
          <w:sz w:val="20"/>
        </w:rPr>
        <w:t>the Kirk Session could give</w:t>
      </w:r>
      <w:r w:rsidR="000A2B93" w:rsidRPr="00CD476D">
        <w:rPr>
          <w:sz w:val="20"/>
        </w:rPr>
        <w:t xml:space="preserve"> one or two members</w:t>
      </w:r>
      <w:r w:rsidR="00E55A78" w:rsidRPr="00CD476D">
        <w:rPr>
          <w:sz w:val="20"/>
        </w:rPr>
        <w:t xml:space="preserve"> –</w:t>
      </w:r>
      <w:r w:rsidR="000A2B93" w:rsidRPr="00CD476D">
        <w:rPr>
          <w:sz w:val="20"/>
        </w:rPr>
        <w:t xml:space="preserve"> </w:t>
      </w:r>
      <w:r w:rsidR="00E55A78" w:rsidRPr="00CD476D">
        <w:rPr>
          <w:sz w:val="20"/>
        </w:rPr>
        <w:t xml:space="preserve">who are ideally not on the Safeguarding Panel – </w:t>
      </w:r>
      <w:r w:rsidR="00692260" w:rsidRPr="00CD476D">
        <w:rPr>
          <w:sz w:val="20"/>
        </w:rPr>
        <w:t xml:space="preserve">the task </w:t>
      </w:r>
      <w:r w:rsidR="002F7313" w:rsidRPr="00CD476D">
        <w:rPr>
          <w:sz w:val="20"/>
        </w:rPr>
        <w:t>of using the checklist to gather</w:t>
      </w:r>
      <w:r w:rsidR="00692260" w:rsidRPr="00CD476D">
        <w:rPr>
          <w:sz w:val="20"/>
        </w:rPr>
        <w:t xml:space="preserve"> information.</w:t>
      </w:r>
      <w:r w:rsidR="002F7313" w:rsidRPr="00CD476D">
        <w:rPr>
          <w:sz w:val="20"/>
        </w:rPr>
        <w:t xml:space="preserve"> </w:t>
      </w:r>
      <w:r w:rsidR="000A2B93" w:rsidRPr="00CD476D">
        <w:rPr>
          <w:sz w:val="20"/>
        </w:rPr>
        <w:t xml:space="preserve"> </w:t>
      </w:r>
      <w:r w:rsidR="00914521" w:rsidRPr="00CD476D">
        <w:rPr>
          <w:sz w:val="20"/>
        </w:rPr>
        <w:t xml:space="preserve">How you gather </w:t>
      </w:r>
      <w:r w:rsidR="00B77527" w:rsidRPr="00CD476D">
        <w:rPr>
          <w:sz w:val="20"/>
        </w:rPr>
        <w:t xml:space="preserve">this information is up to the Kirk Session.  But the Kirk Session could get all Church groups working with children or protected adults to complete just </w:t>
      </w:r>
      <w:r w:rsidR="00C91DF1" w:rsidRPr="00CD476D">
        <w:rPr>
          <w:sz w:val="20"/>
        </w:rPr>
        <w:t>q</w:t>
      </w:r>
      <w:r w:rsidR="005411A7">
        <w:rPr>
          <w:sz w:val="20"/>
        </w:rPr>
        <w:t>uestions 15–17</w:t>
      </w:r>
      <w:r w:rsidR="00B77527" w:rsidRPr="00CD476D">
        <w:rPr>
          <w:sz w:val="20"/>
        </w:rPr>
        <w:t xml:space="preserve">. That information could then be checked against the Safeguarding </w:t>
      </w:r>
      <w:r w:rsidR="00E970F8" w:rsidRPr="00CD476D">
        <w:rPr>
          <w:sz w:val="20"/>
        </w:rPr>
        <w:t xml:space="preserve">Congregational </w:t>
      </w:r>
      <w:r w:rsidR="00B77527" w:rsidRPr="00CD476D">
        <w:rPr>
          <w:sz w:val="20"/>
        </w:rPr>
        <w:t>Register</w:t>
      </w:r>
      <w:r w:rsidR="00D30DC8">
        <w:rPr>
          <w:sz w:val="20"/>
        </w:rPr>
        <w:t xml:space="preserve"> fo</w:t>
      </w:r>
      <w:r w:rsidR="005411A7">
        <w:rPr>
          <w:sz w:val="20"/>
        </w:rPr>
        <w:t>rm SG7</w:t>
      </w:r>
      <w:r w:rsidR="00B77527" w:rsidRPr="00CD476D">
        <w:rPr>
          <w:sz w:val="20"/>
        </w:rPr>
        <w:t xml:space="preserve">.  </w:t>
      </w:r>
      <w:r w:rsidR="00941B7B" w:rsidRPr="00CD476D">
        <w:rPr>
          <w:sz w:val="20"/>
        </w:rPr>
        <w:t xml:space="preserve">A </w:t>
      </w:r>
      <w:r w:rsidR="00692260" w:rsidRPr="00CD476D">
        <w:rPr>
          <w:sz w:val="20"/>
        </w:rPr>
        <w:t xml:space="preserve">short </w:t>
      </w:r>
      <w:r w:rsidR="00E55A78" w:rsidRPr="00CD476D">
        <w:rPr>
          <w:sz w:val="20"/>
        </w:rPr>
        <w:t>report</w:t>
      </w:r>
      <w:r w:rsidR="00941B7B" w:rsidRPr="00CD476D">
        <w:rPr>
          <w:sz w:val="20"/>
        </w:rPr>
        <w:t xml:space="preserve"> </w:t>
      </w:r>
      <w:r w:rsidR="00C91DF1" w:rsidRPr="00CD476D">
        <w:rPr>
          <w:sz w:val="20"/>
        </w:rPr>
        <w:t xml:space="preserve">of </w:t>
      </w:r>
      <w:r w:rsidR="00941B7B" w:rsidRPr="00CD476D">
        <w:rPr>
          <w:sz w:val="20"/>
        </w:rPr>
        <w:t>findings and recommendations</w:t>
      </w:r>
      <w:r w:rsidR="00C92492" w:rsidRPr="00CD476D">
        <w:rPr>
          <w:sz w:val="20"/>
        </w:rPr>
        <w:t xml:space="preserve"> </w:t>
      </w:r>
      <w:r w:rsidR="00692260" w:rsidRPr="00CD476D">
        <w:rPr>
          <w:sz w:val="20"/>
        </w:rPr>
        <w:t xml:space="preserve">could </w:t>
      </w:r>
      <w:r w:rsidR="00C91DF1" w:rsidRPr="00CD476D">
        <w:rPr>
          <w:sz w:val="20"/>
        </w:rPr>
        <w:t xml:space="preserve">then </w:t>
      </w:r>
      <w:r w:rsidR="00481C7F" w:rsidRPr="00CD476D">
        <w:rPr>
          <w:sz w:val="20"/>
        </w:rPr>
        <w:t xml:space="preserve">be </w:t>
      </w:r>
      <w:r w:rsidR="00692260" w:rsidRPr="00CD476D">
        <w:rPr>
          <w:sz w:val="20"/>
        </w:rPr>
        <w:t xml:space="preserve">prepared for </w:t>
      </w:r>
      <w:r w:rsidR="006167D7" w:rsidRPr="00CD476D">
        <w:rPr>
          <w:sz w:val="20"/>
        </w:rPr>
        <w:t xml:space="preserve">the </w:t>
      </w:r>
      <w:r w:rsidR="00692260" w:rsidRPr="00CD476D">
        <w:rPr>
          <w:sz w:val="20"/>
        </w:rPr>
        <w:t>Kirk Session.</w:t>
      </w:r>
      <w:r w:rsidRPr="00CD476D">
        <w:rPr>
          <w:sz w:val="20"/>
        </w:rPr>
        <w:br/>
      </w:r>
    </w:p>
    <w:p w:rsidR="0096465C" w:rsidRPr="00CD476D" w:rsidRDefault="0096465C" w:rsidP="00E970F8">
      <w:pPr>
        <w:pStyle w:val="NoSpacing"/>
        <w:numPr>
          <w:ilvl w:val="0"/>
          <w:numId w:val="3"/>
        </w:numPr>
        <w:rPr>
          <w:sz w:val="20"/>
        </w:rPr>
      </w:pPr>
      <w:r w:rsidRPr="00CD476D">
        <w:rPr>
          <w:b/>
          <w:sz w:val="20"/>
        </w:rPr>
        <w:t>Annual Inspection of Records:</w:t>
      </w:r>
      <w:r w:rsidR="00E970F8" w:rsidRPr="00CD476D">
        <w:rPr>
          <w:sz w:val="20"/>
        </w:rPr>
        <w:t xml:space="preserve"> </w:t>
      </w:r>
      <w:r w:rsidR="00174474" w:rsidRPr="00CD476D">
        <w:rPr>
          <w:sz w:val="20"/>
        </w:rPr>
        <w:t>submit this SG11 form</w:t>
      </w:r>
      <w:r w:rsidR="00E3374D" w:rsidRPr="00CD476D">
        <w:rPr>
          <w:sz w:val="20"/>
        </w:rPr>
        <w:t xml:space="preserve">.  </w:t>
      </w:r>
      <w:r w:rsidR="00174474" w:rsidRPr="00CD476D">
        <w:rPr>
          <w:sz w:val="20"/>
        </w:rPr>
        <w:t xml:space="preserve"> </w:t>
      </w:r>
      <w:r w:rsidRPr="00CD476D">
        <w:rPr>
          <w:sz w:val="20"/>
        </w:rPr>
        <w:br/>
      </w:r>
    </w:p>
    <w:p w:rsidR="0096465C" w:rsidRPr="00CD476D" w:rsidRDefault="0096465C" w:rsidP="0096465C">
      <w:pPr>
        <w:pStyle w:val="NoSpacing"/>
        <w:numPr>
          <w:ilvl w:val="0"/>
          <w:numId w:val="3"/>
        </w:numPr>
        <w:rPr>
          <w:sz w:val="20"/>
        </w:rPr>
      </w:pPr>
      <w:r w:rsidRPr="00CD476D">
        <w:rPr>
          <w:b/>
          <w:sz w:val="20"/>
        </w:rPr>
        <w:t>Local Church Review:</w:t>
      </w:r>
      <w:r w:rsidRPr="00CD476D">
        <w:rPr>
          <w:sz w:val="20"/>
        </w:rPr>
        <w:t xml:space="preserve"> </w:t>
      </w:r>
      <w:r w:rsidR="00174474" w:rsidRPr="00CD476D">
        <w:rPr>
          <w:sz w:val="20"/>
        </w:rPr>
        <w:t>use this revised SG11</w:t>
      </w:r>
      <w:r w:rsidR="00EF6F30">
        <w:rPr>
          <w:sz w:val="20"/>
        </w:rPr>
        <w:t xml:space="preserve"> as the inspection schedule</w:t>
      </w:r>
      <w:r w:rsidR="00174474" w:rsidRPr="00CD476D">
        <w:rPr>
          <w:sz w:val="20"/>
        </w:rPr>
        <w:t>.</w:t>
      </w:r>
    </w:p>
    <w:p w:rsidR="003644B9" w:rsidRPr="00CD476D" w:rsidRDefault="003644B9" w:rsidP="001E06C0">
      <w:pPr>
        <w:pStyle w:val="NoSpacing"/>
        <w:rPr>
          <w:sz w:val="20"/>
        </w:rPr>
      </w:pPr>
    </w:p>
    <w:p w:rsidR="00DD1CD7" w:rsidRPr="00DD1CD7" w:rsidRDefault="003644B9" w:rsidP="00D175B2">
      <w:pPr>
        <w:pStyle w:val="NoSpacing"/>
        <w:rPr>
          <w:sz w:val="20"/>
        </w:rPr>
      </w:pPr>
      <w:r w:rsidRPr="00CD476D">
        <w:rPr>
          <w:b/>
          <w:sz w:val="20"/>
        </w:rPr>
        <w:t>Further information</w:t>
      </w:r>
      <w:r w:rsidR="00B732B7" w:rsidRPr="00CD476D">
        <w:rPr>
          <w:sz w:val="20"/>
        </w:rPr>
        <w:t xml:space="preserve"> </w:t>
      </w:r>
      <w:r w:rsidR="00FA32E2">
        <w:rPr>
          <w:sz w:val="20"/>
        </w:rPr>
        <w:t xml:space="preserve">and guidance </w:t>
      </w:r>
      <w:r w:rsidR="00B732B7" w:rsidRPr="00CD476D">
        <w:rPr>
          <w:sz w:val="20"/>
        </w:rPr>
        <w:t>about all of the safeguarding activities in the following table</w:t>
      </w:r>
      <w:r w:rsidR="005F5647" w:rsidRPr="00CD476D">
        <w:rPr>
          <w:sz w:val="20"/>
        </w:rPr>
        <w:t xml:space="preserve"> </w:t>
      </w:r>
      <w:r w:rsidR="00C203CC" w:rsidRPr="00CD476D">
        <w:rPr>
          <w:sz w:val="20"/>
        </w:rPr>
        <w:t>and a directory of General Ass</w:t>
      </w:r>
      <w:r w:rsidR="00216185">
        <w:rPr>
          <w:sz w:val="20"/>
        </w:rPr>
        <w:t xml:space="preserve">embly </w:t>
      </w:r>
      <w:r w:rsidR="00084915">
        <w:rPr>
          <w:sz w:val="20"/>
        </w:rPr>
        <w:t xml:space="preserve">Safeguarding Committee </w:t>
      </w:r>
      <w:r w:rsidR="00717854">
        <w:rPr>
          <w:sz w:val="20"/>
        </w:rPr>
        <w:t>Deliverances</w:t>
      </w:r>
      <w:r w:rsidR="00717854" w:rsidRPr="00CD476D">
        <w:rPr>
          <w:sz w:val="20"/>
        </w:rPr>
        <w:t xml:space="preserve"> </w:t>
      </w:r>
      <w:r w:rsidR="00B732B7" w:rsidRPr="00CD476D">
        <w:rPr>
          <w:sz w:val="20"/>
        </w:rPr>
        <w:t>is at</w:t>
      </w:r>
      <w:r w:rsidR="008F4E6B" w:rsidRPr="00CD476D">
        <w:rPr>
          <w:sz w:val="20"/>
        </w:rPr>
        <w:t xml:space="preserve"> </w:t>
      </w:r>
      <w:hyperlink r:id="rId8" w:history="1">
        <w:r w:rsidR="00DD1CD7" w:rsidRPr="005C2473">
          <w:rPr>
            <w:rStyle w:val="Hyperlink"/>
            <w:sz w:val="20"/>
          </w:rPr>
          <w:t>http://www.churchofscotland.org.uk/about_us/sa</w:t>
        </w:r>
        <w:r w:rsidR="00DD1CD7" w:rsidRPr="005C2473">
          <w:rPr>
            <w:rStyle w:val="Hyperlink"/>
            <w:sz w:val="20"/>
          </w:rPr>
          <w:t>f</w:t>
        </w:r>
        <w:r w:rsidR="00DD1CD7" w:rsidRPr="005C2473">
          <w:rPr>
            <w:rStyle w:val="Hyperlink"/>
            <w:sz w:val="20"/>
          </w:rPr>
          <w:t>eguarding_service/key_publications</w:t>
        </w:r>
      </w:hyperlink>
    </w:p>
    <w:p w:rsidR="00084915" w:rsidRPr="00CD476D" w:rsidRDefault="00084915" w:rsidP="00D175B2">
      <w:pPr>
        <w:pStyle w:val="NoSpacing"/>
        <w:rPr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19"/>
        <w:gridCol w:w="48"/>
        <w:gridCol w:w="1818"/>
        <w:gridCol w:w="1867"/>
      </w:tblGrid>
      <w:tr w:rsidR="003E4F82" w:rsidRPr="00CD476D" w:rsidTr="00FF34FF">
        <w:trPr>
          <w:tblHeader/>
        </w:trPr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E4F82" w:rsidRPr="00CD476D" w:rsidRDefault="003E4F82" w:rsidP="000A7BA6">
            <w:pPr>
              <w:pStyle w:val="BODYTEXT-FORM"/>
              <w:rPr>
                <w:rFonts w:ascii="Arial" w:hAnsi="Arial"/>
                <w:b/>
                <w:sz w:val="20"/>
              </w:rPr>
            </w:pPr>
            <w:r w:rsidRPr="00CD476D">
              <w:rPr>
                <w:rFonts w:ascii="Arial" w:hAnsi="Arial"/>
                <w:b/>
                <w:sz w:val="20"/>
              </w:rPr>
              <w:t>Safeguarding activity</w:t>
            </w:r>
          </w:p>
          <w:p w:rsidR="003E4F82" w:rsidRPr="00CD476D" w:rsidRDefault="003E4F82" w:rsidP="000A7BA6">
            <w:pPr>
              <w:pStyle w:val="BODYTEXT-FORM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113" w:type="dxa"/>
            </w:tcMar>
            <w:hideMark/>
          </w:tcPr>
          <w:p w:rsidR="003E4F82" w:rsidRPr="00CD476D" w:rsidRDefault="003E4F82" w:rsidP="003E4F82">
            <w:pPr>
              <w:pStyle w:val="BODYTEXT-FORM"/>
              <w:jc w:val="center"/>
              <w:rPr>
                <w:rFonts w:ascii="Arial" w:hAnsi="Arial"/>
                <w:b/>
                <w:sz w:val="18"/>
              </w:rPr>
            </w:pPr>
            <w:r w:rsidRPr="00CD476D">
              <w:rPr>
                <w:rFonts w:ascii="Arial" w:hAnsi="Arial"/>
                <w:sz w:val="28"/>
                <w:szCs w:val="20"/>
              </w:rPr>
              <w:sym w:font="Wingdings" w:char="F0FB"/>
            </w:r>
            <w:r w:rsidRPr="00CD476D">
              <w:rPr>
                <w:rFonts w:ascii="Arial" w:hAnsi="Arial"/>
                <w:sz w:val="22"/>
                <w:szCs w:val="20"/>
              </w:rPr>
              <w:sym w:font="Wingdings" w:char="F0FC"/>
            </w:r>
          </w:p>
          <w:p w:rsidR="003E4F82" w:rsidRPr="00CD476D" w:rsidRDefault="003E4F82" w:rsidP="003E4F82">
            <w:pPr>
              <w:pStyle w:val="BODYTEXT-FORM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D476D">
              <w:rPr>
                <w:rFonts w:ascii="Arial" w:hAnsi="Arial"/>
                <w:b/>
                <w:sz w:val="18"/>
                <w:szCs w:val="20"/>
              </w:rPr>
              <w:t>Notes/action needed</w:t>
            </w:r>
          </w:p>
        </w:tc>
      </w:tr>
      <w:tr w:rsidR="00713D16" w:rsidRPr="00CD476D" w:rsidTr="00FF34FF">
        <w:tc>
          <w:tcPr>
            <w:tcW w:w="10456" w:type="dxa"/>
            <w:gridSpan w:val="5"/>
            <w:tcBorders>
              <w:top w:val="single" w:sz="4" w:space="0" w:color="FFFFFF"/>
            </w:tcBorders>
            <w:shd w:val="clear" w:color="auto" w:fill="F2F2F2"/>
          </w:tcPr>
          <w:p w:rsidR="00713D16" w:rsidRPr="00CD476D" w:rsidRDefault="00713D16" w:rsidP="00534C87">
            <w:pPr>
              <w:pStyle w:val="BODYTEXT-FORM"/>
              <w:rPr>
                <w:rFonts w:ascii="Arial" w:hAnsi="Arial"/>
                <w:smallCaps/>
                <w:sz w:val="22"/>
              </w:rPr>
            </w:pPr>
          </w:p>
          <w:p w:rsidR="00713D16" w:rsidRPr="00CD476D" w:rsidRDefault="00AB2A1A" w:rsidP="00534C87">
            <w:pPr>
              <w:pStyle w:val="BODYTEXT-FORM"/>
              <w:rPr>
                <w:rFonts w:ascii="Arial" w:hAnsi="Arial"/>
                <w:smallCaps/>
                <w:sz w:val="22"/>
              </w:rPr>
            </w:pPr>
            <w:r w:rsidRPr="00CD476D">
              <w:rPr>
                <w:rFonts w:ascii="Arial" w:hAnsi="Arial"/>
                <w:i/>
                <w:smallCaps/>
                <w:sz w:val="22"/>
              </w:rPr>
              <w:t xml:space="preserve">Theme 1: </w:t>
            </w:r>
            <w:r w:rsidR="00713D16" w:rsidRPr="00CD476D">
              <w:rPr>
                <w:rFonts w:ascii="Arial" w:hAnsi="Arial"/>
                <w:smallCaps/>
                <w:sz w:val="22"/>
              </w:rPr>
              <w:t>Policies, Procedures and Safeguarding Arrangements</w:t>
            </w:r>
          </w:p>
          <w:p w:rsidR="00713D16" w:rsidRPr="00CD476D" w:rsidRDefault="00713D16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3E4F82" w:rsidRPr="00CD476D" w:rsidTr="002A15AE">
        <w:tc>
          <w:tcPr>
            <w:tcW w:w="6204" w:type="dxa"/>
          </w:tcPr>
          <w:p w:rsidR="003E4F82" w:rsidRPr="00CD476D" w:rsidRDefault="0042690C" w:rsidP="00FA32E2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</w:t>
            </w:r>
            <w:r w:rsidR="003E4F82" w:rsidRPr="00CD476D">
              <w:rPr>
                <w:rFonts w:ascii="Arial" w:hAnsi="Arial"/>
                <w:sz w:val="20"/>
              </w:rPr>
              <w:t xml:space="preserve"> the Church’s</w:t>
            </w:r>
            <w:r w:rsidR="003E4F82" w:rsidRPr="00CD476D">
              <w:rPr>
                <w:rFonts w:ascii="Arial" w:hAnsi="Arial"/>
                <w:b/>
                <w:sz w:val="20"/>
              </w:rPr>
              <w:t xml:space="preserve"> Safeguarding Policy Statement,</w:t>
            </w:r>
            <w:r w:rsidR="003E4F82" w:rsidRPr="00CD476D">
              <w:rPr>
                <w:rFonts w:ascii="Arial" w:hAnsi="Arial"/>
                <w:sz w:val="20"/>
              </w:rPr>
              <w:t xml:space="preserve"> 2010, </w:t>
            </w:r>
            <w:r w:rsidR="003E4F82" w:rsidRPr="00CD476D">
              <w:rPr>
                <w:rFonts w:ascii="Arial" w:hAnsi="Arial"/>
                <w:i/>
                <w:sz w:val="20"/>
              </w:rPr>
              <w:t>‘Ensuring a Safe Church for All’</w:t>
            </w:r>
            <w:r w:rsidR="003E4F82" w:rsidRPr="00CD476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</w:t>
            </w:r>
            <w:r w:rsidR="00EF6050">
              <w:rPr>
                <w:rFonts w:ascii="Arial" w:hAnsi="Arial"/>
                <w:sz w:val="20"/>
              </w:rPr>
              <w:t xml:space="preserve"> the </w:t>
            </w:r>
            <w:r w:rsidR="00EF6050" w:rsidRPr="00EF6050">
              <w:rPr>
                <w:rFonts w:ascii="Arial" w:hAnsi="Arial"/>
                <w:b/>
                <w:sz w:val="20"/>
              </w:rPr>
              <w:t>Safeguarding in the Church of Scotland poster</w:t>
            </w:r>
            <w:r w:rsidR="00EF6050">
              <w:rPr>
                <w:rFonts w:ascii="Arial" w:hAnsi="Arial"/>
                <w:b/>
                <w:sz w:val="20"/>
              </w:rPr>
              <w:t xml:space="preserve">, </w:t>
            </w:r>
            <w:r w:rsidR="00EF6050" w:rsidRPr="00EF6050">
              <w:rPr>
                <w:rFonts w:ascii="Arial" w:hAnsi="Arial"/>
                <w:sz w:val="20"/>
              </w:rPr>
              <w:t>2015,</w:t>
            </w:r>
            <w:r w:rsidR="00EF6050">
              <w:rPr>
                <w:rFonts w:ascii="Arial" w:hAnsi="Arial"/>
                <w:sz w:val="20"/>
              </w:rPr>
              <w:t xml:space="preserve"> with details about how to contact the Safeguarding Coordinator</w:t>
            </w:r>
            <w:r>
              <w:rPr>
                <w:rFonts w:ascii="Arial" w:hAnsi="Arial"/>
                <w:sz w:val="20"/>
              </w:rPr>
              <w:t>,</w:t>
            </w:r>
            <w:r w:rsidR="00EF6050">
              <w:rPr>
                <w:rFonts w:ascii="Arial" w:hAnsi="Arial"/>
                <w:sz w:val="20"/>
              </w:rPr>
              <w:t xml:space="preserve"> clearly displayed?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19" w:type="dxa"/>
            <w:tcMar>
              <w:top w:w="227" w:type="dxa"/>
            </w:tcMar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3E4F82" w:rsidRPr="00CD476D" w:rsidTr="002A15AE">
        <w:tc>
          <w:tcPr>
            <w:tcW w:w="6204" w:type="dxa"/>
            <w:shd w:val="clear" w:color="auto" w:fill="D9D9D9"/>
          </w:tcPr>
          <w:p w:rsidR="00FA32E2" w:rsidRPr="00EA45A7" w:rsidRDefault="003E4F82" w:rsidP="00EA45A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Has the Kirk Session appointed a </w:t>
            </w:r>
            <w:r w:rsidRPr="00CD476D">
              <w:rPr>
                <w:rFonts w:ascii="Arial" w:hAnsi="Arial"/>
                <w:b/>
                <w:sz w:val="20"/>
              </w:rPr>
              <w:t>Safeguarding Coordinator</w:t>
            </w:r>
            <w:r w:rsidRPr="00CD476D">
              <w:rPr>
                <w:rFonts w:ascii="Arial" w:hAnsi="Arial"/>
                <w:sz w:val="20"/>
              </w:rPr>
              <w:t>?</w:t>
            </w:r>
            <w:r w:rsidR="005503FD">
              <w:rPr>
                <w:rFonts w:ascii="Arial" w:hAnsi="Arial"/>
                <w:sz w:val="20"/>
              </w:rPr>
              <w:t xml:space="preserve"> </w:t>
            </w:r>
            <w:r w:rsidR="00EA45A7" w:rsidRPr="005503FD">
              <w:rPr>
                <w:rFonts w:ascii="Arial" w:hAnsi="Arial"/>
                <w:sz w:val="16"/>
              </w:rPr>
              <w:t>(Two are sometimes appointed.)</w:t>
            </w:r>
          </w:p>
        </w:tc>
        <w:tc>
          <w:tcPr>
            <w:tcW w:w="519" w:type="dxa"/>
            <w:shd w:val="clear" w:color="auto" w:fill="D9D9D9"/>
            <w:tcMar>
              <w:top w:w="227" w:type="dxa"/>
            </w:tcMar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D9D9D9"/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3E4F82" w:rsidRPr="00CD476D" w:rsidTr="002A15AE">
        <w:tc>
          <w:tcPr>
            <w:tcW w:w="6204" w:type="dxa"/>
            <w:hideMark/>
          </w:tcPr>
          <w:p w:rsidR="003E4F82" w:rsidRPr="00CD476D" w:rsidRDefault="003E4F82" w:rsidP="00CD488F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lastRenderedPageBreak/>
              <w:t>Has the name</w:t>
            </w:r>
            <w:r w:rsidR="00D70CBF" w:rsidRPr="00CD476D">
              <w:rPr>
                <w:rFonts w:ascii="Arial" w:hAnsi="Arial"/>
                <w:sz w:val="20"/>
              </w:rPr>
              <w:t xml:space="preserve"> and email address</w:t>
            </w:r>
            <w:r w:rsidRPr="00CD476D">
              <w:rPr>
                <w:rFonts w:ascii="Arial" w:hAnsi="Arial"/>
                <w:sz w:val="20"/>
              </w:rPr>
              <w:t xml:space="preserve"> of the </w:t>
            </w:r>
            <w:r w:rsidRPr="00CD476D">
              <w:rPr>
                <w:rFonts w:ascii="Arial" w:hAnsi="Arial"/>
                <w:b/>
                <w:sz w:val="20"/>
              </w:rPr>
              <w:t>Safeguarding Coordinator</w:t>
            </w:r>
            <w:r w:rsidRPr="00CD476D">
              <w:rPr>
                <w:rFonts w:ascii="Arial" w:hAnsi="Arial"/>
                <w:sz w:val="20"/>
              </w:rPr>
              <w:t xml:space="preserve"> been passed to the Church of Scotland’s Safeguarding Service</w:t>
            </w:r>
            <w:r w:rsidR="00CD488F">
              <w:rPr>
                <w:rFonts w:ascii="Arial" w:hAnsi="Arial"/>
                <w:sz w:val="20"/>
              </w:rPr>
              <w:t xml:space="preserve">? </w:t>
            </w:r>
            <w:r w:rsidRPr="00CD476D">
              <w:rPr>
                <w:rFonts w:ascii="Arial" w:hAnsi="Arial"/>
                <w:i/>
                <w:sz w:val="16"/>
              </w:rPr>
              <w:t>(If not the congregation will not receiv</w:t>
            </w:r>
            <w:r w:rsidR="00CD488F">
              <w:rPr>
                <w:rFonts w:ascii="Arial" w:hAnsi="Arial"/>
                <w:i/>
                <w:sz w:val="16"/>
              </w:rPr>
              <w:t>e</w:t>
            </w:r>
            <w:r w:rsidRPr="00CD476D">
              <w:rPr>
                <w:rFonts w:ascii="Arial" w:hAnsi="Arial"/>
                <w:i/>
                <w:sz w:val="16"/>
              </w:rPr>
              <w:t xml:space="preserve"> important safeguarding updates.Use form SG10</w:t>
            </w:r>
            <w:r w:rsidR="00077EF6">
              <w:rPr>
                <w:rFonts w:ascii="Arial" w:hAnsi="Arial"/>
                <w:i/>
                <w:sz w:val="16"/>
              </w:rPr>
              <w:t>a</w:t>
            </w:r>
            <w:r w:rsidRPr="00CD476D">
              <w:rPr>
                <w:rFonts w:ascii="Arial" w:hAnsi="Arial"/>
                <w:i/>
                <w:sz w:val="16"/>
              </w:rPr>
              <w:t>)</w:t>
            </w:r>
          </w:p>
        </w:tc>
        <w:tc>
          <w:tcPr>
            <w:tcW w:w="519" w:type="dxa"/>
            <w:tcMar>
              <w:top w:w="227" w:type="dxa"/>
            </w:tcMar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3E4F82" w:rsidRPr="00CD476D" w:rsidTr="002A15AE">
        <w:tc>
          <w:tcPr>
            <w:tcW w:w="6204" w:type="dxa"/>
            <w:shd w:val="clear" w:color="auto" w:fill="D9D9D9"/>
          </w:tcPr>
          <w:p w:rsidR="003E4F82" w:rsidRPr="00CD476D" w:rsidRDefault="003E4F82" w:rsidP="00E86C9A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If a member of the congregation or a volunteer working with children or adults at risk, suspected or witnessed harm, or it was reported to them, would they immediately know how to contact the </w:t>
            </w:r>
            <w:r w:rsidRPr="00CD476D">
              <w:rPr>
                <w:rFonts w:ascii="Arial" w:hAnsi="Arial"/>
                <w:b/>
                <w:sz w:val="20"/>
              </w:rPr>
              <w:t>Safeguarding Coordinator</w:t>
            </w:r>
            <w:r w:rsidRPr="00CD476D">
              <w:rPr>
                <w:rFonts w:ascii="Arial" w:hAnsi="Arial"/>
                <w:sz w:val="20"/>
              </w:rPr>
              <w:t>?</w:t>
            </w:r>
            <w:r w:rsidR="0042690C">
              <w:rPr>
                <w:rFonts w:ascii="Arial" w:hAnsi="Arial"/>
                <w:sz w:val="20"/>
              </w:rPr>
              <w:t xml:space="preserve"> </w:t>
            </w:r>
            <w:r w:rsidR="0042690C" w:rsidRPr="0042690C">
              <w:rPr>
                <w:rFonts w:ascii="Arial" w:hAnsi="Arial"/>
                <w:i/>
                <w:sz w:val="16"/>
              </w:rPr>
              <w:t>(See 1 above.)</w:t>
            </w:r>
          </w:p>
        </w:tc>
        <w:tc>
          <w:tcPr>
            <w:tcW w:w="519" w:type="dxa"/>
            <w:shd w:val="clear" w:color="auto" w:fill="D9D9D9"/>
            <w:tcMar>
              <w:top w:w="227" w:type="dxa"/>
            </w:tcMar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D9D9D9"/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3E4F82" w:rsidRPr="00CD476D" w:rsidTr="002A15AE">
        <w:tc>
          <w:tcPr>
            <w:tcW w:w="6204" w:type="dxa"/>
            <w:shd w:val="clear" w:color="auto" w:fill="D9D9D9"/>
          </w:tcPr>
          <w:p w:rsidR="003E4F82" w:rsidRPr="00CD476D" w:rsidRDefault="003E4F82" w:rsidP="001D421A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Has the Kirk Session set up a </w:t>
            </w:r>
            <w:r w:rsidRPr="00CD476D">
              <w:rPr>
                <w:rFonts w:ascii="Arial" w:hAnsi="Arial"/>
                <w:b/>
                <w:sz w:val="20"/>
              </w:rPr>
              <w:t xml:space="preserve">Safeguarding Panel </w:t>
            </w:r>
            <w:r w:rsidRPr="00CD476D">
              <w:rPr>
                <w:rFonts w:ascii="Arial" w:hAnsi="Arial"/>
                <w:sz w:val="20"/>
              </w:rPr>
              <w:t>and have the members attended Safeguarding Coordinator</w:t>
            </w:r>
          </w:p>
          <w:p w:rsidR="00496F42" w:rsidRPr="00CD476D" w:rsidRDefault="00077EF6" w:rsidP="00C30A51">
            <w:pPr>
              <w:pStyle w:val="BODYTEXT-FORM"/>
              <w:ind w:left="426" w:right="-108"/>
              <w:rPr>
                <w:rFonts w:ascii="Arial" w:hAnsi="Arial"/>
                <w:i/>
                <w:sz w:val="16"/>
              </w:rPr>
            </w:pPr>
            <w:r w:rsidRPr="00CD476D">
              <w:rPr>
                <w:rFonts w:ascii="Arial" w:hAnsi="Arial"/>
                <w:sz w:val="20"/>
              </w:rPr>
              <w:t>T</w:t>
            </w:r>
            <w:r w:rsidR="003E4F82" w:rsidRPr="00CD476D">
              <w:rPr>
                <w:rFonts w:ascii="Arial" w:hAnsi="Arial"/>
                <w:sz w:val="20"/>
              </w:rPr>
              <w:t>raining</w:t>
            </w:r>
            <w:r>
              <w:rPr>
                <w:rFonts w:ascii="Arial" w:hAnsi="Arial"/>
                <w:sz w:val="20"/>
              </w:rPr>
              <w:t xml:space="preserve"> or Safeguarding Panel Training</w:t>
            </w:r>
            <w:r w:rsidR="003E4F82" w:rsidRPr="00CD476D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519" w:type="dxa"/>
            <w:shd w:val="clear" w:color="auto" w:fill="D9D9D9"/>
            <w:tcMar>
              <w:top w:w="227" w:type="dxa"/>
            </w:tcMar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D9D9D9"/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3E4F82" w:rsidRPr="00CD476D" w:rsidTr="002A15AE">
        <w:tc>
          <w:tcPr>
            <w:tcW w:w="6204" w:type="dxa"/>
          </w:tcPr>
          <w:p w:rsidR="003E4F82" w:rsidRPr="00CD476D" w:rsidRDefault="003E4F82" w:rsidP="000D3761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Does the </w:t>
            </w:r>
            <w:r w:rsidRPr="00CD476D">
              <w:rPr>
                <w:rFonts w:ascii="Arial" w:hAnsi="Arial"/>
                <w:b/>
                <w:sz w:val="20"/>
              </w:rPr>
              <w:t>Safeguarding Coordinator</w:t>
            </w:r>
            <w:r w:rsidRPr="00CD476D">
              <w:rPr>
                <w:rFonts w:ascii="Arial" w:hAnsi="Arial"/>
                <w:sz w:val="20"/>
              </w:rPr>
              <w:t xml:space="preserve"> update Kirk Session about the latest safeguarding policies and procedures?</w:t>
            </w:r>
          </w:p>
        </w:tc>
        <w:tc>
          <w:tcPr>
            <w:tcW w:w="519" w:type="dxa"/>
            <w:tcMar>
              <w:top w:w="227" w:type="dxa"/>
            </w:tcMar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3E4F82" w:rsidRPr="00CD476D" w:rsidTr="002A15AE">
        <w:tc>
          <w:tcPr>
            <w:tcW w:w="6204" w:type="dxa"/>
            <w:shd w:val="clear" w:color="auto" w:fill="D9D9D9"/>
          </w:tcPr>
          <w:p w:rsidR="003E4F82" w:rsidRPr="00CD476D" w:rsidRDefault="003E4F82" w:rsidP="00504A9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Is the </w:t>
            </w:r>
            <w:r w:rsidRPr="00CD476D">
              <w:rPr>
                <w:rFonts w:ascii="Arial" w:hAnsi="Arial"/>
                <w:b/>
                <w:sz w:val="20"/>
              </w:rPr>
              <w:t>Safeguarding Congregational Register</w:t>
            </w:r>
            <w:r w:rsidR="00A638AC">
              <w:rPr>
                <w:rFonts w:ascii="Arial" w:hAnsi="Arial"/>
                <w:b/>
                <w:sz w:val="20"/>
              </w:rPr>
              <w:t xml:space="preserve">, </w:t>
            </w:r>
            <w:r w:rsidR="00AE2E45">
              <w:rPr>
                <w:rFonts w:ascii="Arial" w:hAnsi="Arial"/>
                <w:sz w:val="20"/>
              </w:rPr>
              <w:t>form SG7</w:t>
            </w:r>
            <w:r w:rsidR="00A638AC" w:rsidRPr="00367519">
              <w:rPr>
                <w:rFonts w:ascii="Arial" w:hAnsi="Arial"/>
                <w:sz w:val="20"/>
              </w:rPr>
              <w:t>,</w:t>
            </w:r>
            <w:r w:rsidRPr="00CD476D">
              <w:rPr>
                <w:rFonts w:ascii="Arial" w:hAnsi="Arial"/>
                <w:sz w:val="20"/>
              </w:rPr>
              <w:t xml:space="preserve"> up-to-date? </w:t>
            </w:r>
            <w:r w:rsidRPr="00CD476D">
              <w:rPr>
                <w:rFonts w:ascii="Arial" w:hAnsi="Arial"/>
                <w:i/>
                <w:sz w:val="16"/>
              </w:rPr>
              <w:t xml:space="preserve">(This is the record of all volunteers and paid staff </w:t>
            </w:r>
            <w:r w:rsidR="009A6AA4" w:rsidRPr="00CD476D">
              <w:rPr>
                <w:rFonts w:ascii="Arial" w:hAnsi="Arial"/>
                <w:i/>
                <w:sz w:val="16"/>
              </w:rPr>
              <w:t>who are PVG Scheme members –</w:t>
            </w:r>
            <w:r w:rsidR="00504A97" w:rsidRPr="00CD476D">
              <w:rPr>
                <w:rFonts w:ascii="Arial" w:hAnsi="Arial"/>
                <w:i/>
                <w:sz w:val="16"/>
              </w:rPr>
              <w:t xml:space="preserve"> </w:t>
            </w:r>
            <w:r w:rsidR="009A6AA4" w:rsidRPr="00CD476D">
              <w:rPr>
                <w:rFonts w:ascii="Arial" w:hAnsi="Arial"/>
                <w:i/>
                <w:sz w:val="16"/>
              </w:rPr>
              <w:t>essential for ensuring that we do not ‘employ’ barred individuals who have harmed children or protected adults.)</w:t>
            </w:r>
          </w:p>
        </w:tc>
        <w:tc>
          <w:tcPr>
            <w:tcW w:w="519" w:type="dxa"/>
            <w:shd w:val="clear" w:color="auto" w:fill="D9D9D9"/>
            <w:tcMar>
              <w:top w:w="227" w:type="dxa"/>
            </w:tcMar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D9D9D9"/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3E4F82" w:rsidRPr="00CD476D" w:rsidTr="002A15AE">
        <w:tc>
          <w:tcPr>
            <w:tcW w:w="6204" w:type="dxa"/>
          </w:tcPr>
          <w:p w:rsidR="003E4F82" w:rsidRPr="007C0DCA" w:rsidRDefault="003E4F82" w:rsidP="0064576B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7C0DCA">
              <w:rPr>
                <w:rFonts w:ascii="Arial" w:hAnsi="Arial"/>
                <w:sz w:val="20"/>
              </w:rPr>
              <w:t xml:space="preserve">Are the Kirk Session, the Minister and the Safeguarding Panel aware of the policy for </w:t>
            </w:r>
            <w:r w:rsidR="00504A97" w:rsidRPr="007C0DCA">
              <w:rPr>
                <w:rFonts w:ascii="Arial" w:hAnsi="Arial"/>
                <w:b/>
                <w:sz w:val="20"/>
              </w:rPr>
              <w:t xml:space="preserve">managing those who pose a risk </w:t>
            </w:r>
            <w:r w:rsidR="00504A97" w:rsidRPr="007C0DCA">
              <w:rPr>
                <w:rFonts w:ascii="Arial" w:hAnsi="Arial"/>
                <w:sz w:val="20"/>
              </w:rPr>
              <w:t>(sex offenders)</w:t>
            </w:r>
            <w:r w:rsidRPr="007C0DCA">
              <w:rPr>
                <w:rFonts w:ascii="Arial" w:hAnsi="Arial"/>
                <w:sz w:val="20"/>
              </w:rPr>
              <w:t>, and the procedure for the</w:t>
            </w:r>
            <w:r w:rsidR="005B4D9E" w:rsidRPr="007C0DCA">
              <w:rPr>
                <w:rFonts w:ascii="Arial" w:hAnsi="Arial"/>
                <w:sz w:val="20"/>
              </w:rPr>
              <w:t>ir</w:t>
            </w:r>
            <w:r w:rsidRPr="007C0DCA">
              <w:rPr>
                <w:rFonts w:ascii="Arial" w:hAnsi="Arial"/>
                <w:sz w:val="20"/>
              </w:rPr>
              <w:t xml:space="preserve"> safe inclusion </w:t>
            </w:r>
            <w:r w:rsidR="00831490" w:rsidRPr="007C0DCA">
              <w:rPr>
                <w:rFonts w:ascii="Arial" w:hAnsi="Arial"/>
                <w:sz w:val="20"/>
              </w:rPr>
              <w:t>in worship</w:t>
            </w:r>
            <w:r w:rsidR="0059396E" w:rsidRPr="007C0DCA">
              <w:rPr>
                <w:rFonts w:ascii="Arial" w:hAnsi="Arial"/>
                <w:sz w:val="20"/>
              </w:rPr>
              <w:t xml:space="preserve"> </w:t>
            </w:r>
            <w:r w:rsidR="0064576B" w:rsidRPr="007C0DCA">
              <w:rPr>
                <w:rFonts w:ascii="Arial" w:hAnsi="Arial"/>
                <w:bCs/>
                <w:sz w:val="20"/>
                <w:szCs w:val="20"/>
              </w:rPr>
              <w:t xml:space="preserve">or </w:t>
            </w:r>
            <w:r w:rsidR="007C0DCA" w:rsidRPr="007C0DCA">
              <w:rPr>
                <w:rFonts w:ascii="Arial" w:hAnsi="Arial"/>
                <w:bCs/>
                <w:sz w:val="20"/>
                <w:szCs w:val="20"/>
              </w:rPr>
              <w:t xml:space="preserve">in </w:t>
            </w:r>
            <w:r w:rsidR="0064576B" w:rsidRPr="007C0DCA">
              <w:rPr>
                <w:rFonts w:ascii="Arial" w:hAnsi="Arial"/>
                <w:bCs/>
                <w:sz w:val="20"/>
                <w:szCs w:val="20"/>
              </w:rPr>
              <w:t>any other church activities</w:t>
            </w:r>
            <w:r w:rsidR="0059396E" w:rsidRPr="007C0DCA">
              <w:rPr>
                <w:rFonts w:ascii="Arial" w:hAnsi="Arial"/>
                <w:bCs/>
                <w:sz w:val="20"/>
                <w:szCs w:val="20"/>
              </w:rPr>
              <w:t>,</w:t>
            </w:r>
            <w:r w:rsidR="00831490" w:rsidRPr="007C0DCA">
              <w:rPr>
                <w:rFonts w:ascii="Arial" w:hAnsi="Arial"/>
                <w:sz w:val="20"/>
              </w:rPr>
              <w:t xml:space="preserve"> </w:t>
            </w:r>
            <w:r w:rsidR="005B4D9E" w:rsidRPr="007C0DCA">
              <w:rPr>
                <w:rFonts w:ascii="Arial" w:hAnsi="Arial"/>
                <w:sz w:val="20"/>
              </w:rPr>
              <w:t>as</w:t>
            </w:r>
            <w:r w:rsidR="00504A97" w:rsidRPr="007C0DCA">
              <w:rPr>
                <w:rFonts w:ascii="Arial" w:hAnsi="Arial"/>
                <w:sz w:val="20"/>
              </w:rPr>
              <w:t xml:space="preserve"> </w:t>
            </w:r>
            <w:r w:rsidR="005B4D9E" w:rsidRPr="007C0DCA">
              <w:rPr>
                <w:rFonts w:ascii="Arial" w:hAnsi="Arial"/>
                <w:sz w:val="20"/>
              </w:rPr>
              <w:t xml:space="preserve">described </w:t>
            </w:r>
            <w:r w:rsidR="00504A97" w:rsidRPr="007C0DCA">
              <w:rPr>
                <w:rFonts w:ascii="Arial" w:hAnsi="Arial"/>
                <w:sz w:val="20"/>
              </w:rPr>
              <w:t xml:space="preserve">in </w:t>
            </w:r>
            <w:r w:rsidR="00504A97" w:rsidRPr="007C0DCA">
              <w:rPr>
                <w:rFonts w:ascii="Arial" w:hAnsi="Arial"/>
                <w:i/>
                <w:sz w:val="20"/>
              </w:rPr>
              <w:t>Safeguarding Handbook 5</w:t>
            </w:r>
            <w:r w:rsidRPr="007C0DCA">
              <w:rPr>
                <w:rFonts w:ascii="Arial" w:hAnsi="Arial"/>
                <w:sz w:val="20"/>
              </w:rPr>
              <w:t xml:space="preserve">? </w:t>
            </w:r>
          </w:p>
        </w:tc>
        <w:tc>
          <w:tcPr>
            <w:tcW w:w="519" w:type="dxa"/>
            <w:tcMar>
              <w:top w:w="227" w:type="dxa"/>
            </w:tcMar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3E4F82" w:rsidRPr="00CD476D" w:rsidTr="002A15AE">
        <w:tc>
          <w:tcPr>
            <w:tcW w:w="6204" w:type="dxa"/>
          </w:tcPr>
          <w:p w:rsidR="003E4F82" w:rsidRPr="00CD476D" w:rsidRDefault="003E4F82" w:rsidP="007E582A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Prior to planned activities for children or adults at risk </w:t>
            </w:r>
            <w:r w:rsidR="00551F5F">
              <w:rPr>
                <w:rFonts w:ascii="Arial" w:hAnsi="Arial"/>
                <w:sz w:val="20"/>
              </w:rPr>
              <w:t xml:space="preserve">is </w:t>
            </w:r>
            <w:r w:rsidRPr="00CD476D">
              <w:rPr>
                <w:rFonts w:ascii="Arial" w:hAnsi="Arial"/>
                <w:sz w:val="20"/>
              </w:rPr>
              <w:t xml:space="preserve">the Safeguarding Service </w:t>
            </w:r>
            <w:r w:rsidRPr="00CD476D">
              <w:rPr>
                <w:rFonts w:ascii="Arial" w:hAnsi="Arial"/>
                <w:b/>
                <w:sz w:val="20"/>
              </w:rPr>
              <w:t>Risk Assessment Tool</w:t>
            </w:r>
            <w:r w:rsidRPr="00CD476D">
              <w:rPr>
                <w:rFonts w:ascii="Arial" w:hAnsi="Arial"/>
                <w:sz w:val="20"/>
              </w:rPr>
              <w:t xml:space="preserve"> being used to identify and address </w:t>
            </w:r>
            <w:r w:rsidR="005B4D9E">
              <w:rPr>
                <w:rFonts w:ascii="Arial" w:hAnsi="Arial"/>
                <w:sz w:val="20"/>
              </w:rPr>
              <w:t xml:space="preserve">potential </w:t>
            </w:r>
            <w:r w:rsidRPr="00CD476D">
              <w:rPr>
                <w:rFonts w:ascii="Arial" w:hAnsi="Arial"/>
                <w:sz w:val="20"/>
              </w:rPr>
              <w:t>risk</w:t>
            </w:r>
            <w:r w:rsidR="005B4D9E">
              <w:rPr>
                <w:rFonts w:ascii="Arial" w:hAnsi="Arial"/>
                <w:sz w:val="20"/>
              </w:rPr>
              <w:t>s</w:t>
            </w:r>
            <w:r w:rsidRPr="00CD476D">
              <w:rPr>
                <w:rFonts w:ascii="Arial" w:hAnsi="Arial"/>
                <w:sz w:val="20"/>
              </w:rPr>
              <w:t>?</w:t>
            </w:r>
            <w:r w:rsidRPr="00CD476D">
              <w:rPr>
                <w:rFonts w:ascii="Arial" w:hAnsi="Arial"/>
                <w:sz w:val="20"/>
                <w:vertAlign w:val="superscript"/>
              </w:rPr>
              <w:t xml:space="preserve">                   </w:t>
            </w:r>
          </w:p>
          <w:p w:rsidR="003E4F82" w:rsidRPr="00CD476D" w:rsidRDefault="003E4F82" w:rsidP="00A601B6">
            <w:pPr>
              <w:pStyle w:val="BODYTEXT-FORM"/>
              <w:ind w:left="426" w:right="-108"/>
              <w:rPr>
                <w:rFonts w:ascii="Arial" w:hAnsi="Arial"/>
                <w:i/>
                <w:sz w:val="20"/>
              </w:rPr>
            </w:pPr>
            <w:r w:rsidRPr="00CD476D">
              <w:rPr>
                <w:rFonts w:ascii="Arial" w:hAnsi="Arial"/>
                <w:i/>
                <w:sz w:val="16"/>
              </w:rPr>
              <w:t xml:space="preserve">(Use </w:t>
            </w:r>
            <w:r w:rsidRPr="005B4D9E">
              <w:rPr>
                <w:rFonts w:ascii="Arial" w:hAnsi="Arial"/>
                <w:i/>
                <w:sz w:val="16"/>
              </w:rPr>
              <w:t>form SG20, in</w:t>
            </w:r>
            <w:r w:rsidRPr="00CD476D">
              <w:rPr>
                <w:rFonts w:ascii="Arial" w:hAnsi="Arial"/>
                <w:i/>
                <w:sz w:val="16"/>
              </w:rPr>
              <w:t xml:space="preserve"> Church of Scotland Safeguarding Handbook 4).</w:t>
            </w:r>
          </w:p>
        </w:tc>
        <w:tc>
          <w:tcPr>
            <w:tcW w:w="519" w:type="dxa"/>
            <w:tcMar>
              <w:top w:w="227" w:type="dxa"/>
            </w:tcMar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="003E4F82" w:rsidRPr="00CD476D" w:rsidRDefault="003E4F8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6B1A17" w:rsidRPr="00CD476D" w:rsidTr="002A15AE">
        <w:tc>
          <w:tcPr>
            <w:tcW w:w="6204" w:type="dxa"/>
          </w:tcPr>
          <w:p w:rsidR="006B1A17" w:rsidRPr="00CD476D" w:rsidRDefault="006B1A17" w:rsidP="00A601B6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Does the Kirk Session have a standard signed </w:t>
            </w:r>
            <w:r w:rsidRPr="00CD476D">
              <w:rPr>
                <w:rFonts w:ascii="Arial" w:hAnsi="Arial"/>
                <w:b/>
                <w:sz w:val="20"/>
              </w:rPr>
              <w:t>Let Agreement</w:t>
            </w:r>
            <w:r w:rsidRPr="00CD476D">
              <w:rPr>
                <w:rFonts w:ascii="Arial" w:hAnsi="Arial"/>
                <w:sz w:val="20"/>
              </w:rPr>
              <w:t xml:space="preserve"> with individuals or groups who hire Church premises and encourage their compliance with the PVG Scheme if they are providing a service for children or protected adults? </w:t>
            </w:r>
            <w:r w:rsidRPr="00CD476D">
              <w:rPr>
                <w:rFonts w:ascii="Arial" w:hAnsi="Arial"/>
                <w:i/>
                <w:sz w:val="16"/>
              </w:rPr>
              <w:t>(See Safeguarding Handbook 4).</w:t>
            </w:r>
          </w:p>
        </w:tc>
        <w:tc>
          <w:tcPr>
            <w:tcW w:w="519" w:type="dxa"/>
            <w:tcMar>
              <w:top w:w="227" w:type="dxa"/>
            </w:tcMar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6B1A17" w:rsidRPr="00CD476D" w:rsidTr="002A15AE">
        <w:tc>
          <w:tcPr>
            <w:tcW w:w="6204" w:type="dxa"/>
          </w:tcPr>
          <w:p w:rsidR="006B1A17" w:rsidRPr="00CD476D" w:rsidRDefault="006B1A17" w:rsidP="006158E9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Is the Kirk Session aware of the </w:t>
            </w:r>
            <w:r w:rsidR="00551F5F">
              <w:rPr>
                <w:rFonts w:ascii="Arial" w:hAnsi="Arial"/>
                <w:b/>
                <w:sz w:val="20"/>
              </w:rPr>
              <w:t>D</w:t>
            </w:r>
            <w:r w:rsidR="00077EF6">
              <w:rPr>
                <w:rFonts w:ascii="Arial" w:hAnsi="Arial"/>
                <w:b/>
                <w:sz w:val="20"/>
              </w:rPr>
              <w:t>uty to Refer</w:t>
            </w:r>
            <w:r w:rsidRPr="00CD476D">
              <w:rPr>
                <w:rFonts w:ascii="Arial" w:hAnsi="Arial"/>
                <w:b/>
                <w:sz w:val="20"/>
              </w:rPr>
              <w:t>,</w:t>
            </w:r>
            <w:r w:rsidRPr="00CD476D">
              <w:rPr>
                <w:rFonts w:ascii="Arial" w:hAnsi="Arial"/>
                <w:sz w:val="20"/>
              </w:rPr>
              <w:t xml:space="preserve"> for the Protection of Vulnerable Groups (Scotland) Act 2007?</w:t>
            </w:r>
          </w:p>
          <w:p w:rsidR="006B1A17" w:rsidRPr="00CD476D" w:rsidRDefault="006B1A17" w:rsidP="00141F17">
            <w:pPr>
              <w:pStyle w:val="BODYTEXT-FORM"/>
              <w:ind w:left="426" w:right="-108"/>
              <w:rPr>
                <w:rFonts w:ascii="Arial" w:hAnsi="Arial"/>
                <w:i/>
                <w:sz w:val="20"/>
              </w:rPr>
            </w:pPr>
            <w:r w:rsidRPr="00CD476D">
              <w:rPr>
                <w:rFonts w:ascii="Arial" w:hAnsi="Arial"/>
                <w:i/>
                <w:sz w:val="16"/>
              </w:rPr>
              <w:t>(See Safeguarding Handbook 2).</w:t>
            </w:r>
          </w:p>
        </w:tc>
        <w:tc>
          <w:tcPr>
            <w:tcW w:w="519" w:type="dxa"/>
            <w:tcMar>
              <w:top w:w="227" w:type="dxa"/>
            </w:tcMar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6B1A17" w:rsidRPr="00CD476D" w:rsidTr="002A15AE">
        <w:tc>
          <w:tcPr>
            <w:tcW w:w="6204" w:type="dxa"/>
          </w:tcPr>
          <w:p w:rsidR="006B1A17" w:rsidRPr="00CD476D" w:rsidRDefault="006B1A17" w:rsidP="003A560D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Are all confidential paper and electronic </w:t>
            </w:r>
            <w:r w:rsidRPr="00CD476D">
              <w:rPr>
                <w:rFonts w:ascii="Arial" w:hAnsi="Arial"/>
                <w:b/>
                <w:sz w:val="20"/>
              </w:rPr>
              <w:t>safeguarding</w:t>
            </w:r>
            <w:r w:rsidRPr="00CD476D">
              <w:rPr>
                <w:rFonts w:ascii="Arial" w:hAnsi="Arial"/>
                <w:sz w:val="20"/>
              </w:rPr>
              <w:t xml:space="preserve"> </w:t>
            </w:r>
            <w:r w:rsidRPr="00CD476D">
              <w:rPr>
                <w:rFonts w:ascii="Arial" w:hAnsi="Arial"/>
                <w:b/>
                <w:sz w:val="20"/>
              </w:rPr>
              <w:t>records</w:t>
            </w:r>
            <w:r w:rsidRPr="00CD476D">
              <w:rPr>
                <w:rFonts w:ascii="Arial" w:hAnsi="Arial"/>
                <w:sz w:val="20"/>
              </w:rPr>
              <w:t xml:space="preserve"> stored in a secure and confidential place and, when necessary, destroyed?</w:t>
            </w:r>
          </w:p>
        </w:tc>
        <w:tc>
          <w:tcPr>
            <w:tcW w:w="519" w:type="dxa"/>
            <w:tcMar>
              <w:top w:w="227" w:type="dxa"/>
            </w:tcMar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713D16" w:rsidRPr="00CD476D" w:rsidTr="00DF7E8D">
        <w:tc>
          <w:tcPr>
            <w:tcW w:w="10456" w:type="dxa"/>
            <w:gridSpan w:val="5"/>
            <w:shd w:val="clear" w:color="auto" w:fill="F2F2F2"/>
          </w:tcPr>
          <w:p w:rsidR="00713D16" w:rsidRPr="00CD476D" w:rsidRDefault="00713D16" w:rsidP="00713D16">
            <w:pPr>
              <w:pStyle w:val="BODYTEXT-FORM"/>
              <w:ind w:right="-108"/>
              <w:jc w:val="center"/>
              <w:rPr>
                <w:rFonts w:ascii="Arial" w:hAnsi="Arial"/>
                <w:smallCaps/>
                <w:sz w:val="22"/>
              </w:rPr>
            </w:pPr>
          </w:p>
          <w:p w:rsidR="00713D16" w:rsidRPr="00CD476D" w:rsidRDefault="002E0E9D" w:rsidP="00713D16">
            <w:pPr>
              <w:pStyle w:val="BODYTEXT-FORM"/>
              <w:ind w:right="-108"/>
              <w:rPr>
                <w:rFonts w:ascii="Arial" w:hAnsi="Arial"/>
                <w:smallCaps/>
                <w:sz w:val="22"/>
              </w:rPr>
            </w:pPr>
            <w:r w:rsidRPr="00CD476D">
              <w:rPr>
                <w:rFonts w:ascii="Arial" w:hAnsi="Arial"/>
                <w:i/>
                <w:smallCaps/>
                <w:sz w:val="22"/>
              </w:rPr>
              <w:t>The</w:t>
            </w:r>
            <w:r w:rsidR="00AB2A1A" w:rsidRPr="00CD476D">
              <w:rPr>
                <w:rFonts w:ascii="Arial" w:hAnsi="Arial"/>
                <w:i/>
                <w:smallCaps/>
                <w:sz w:val="22"/>
              </w:rPr>
              <w:t>m</w:t>
            </w:r>
            <w:r w:rsidRPr="00CD476D">
              <w:rPr>
                <w:rFonts w:ascii="Arial" w:hAnsi="Arial"/>
                <w:i/>
                <w:smallCaps/>
                <w:sz w:val="22"/>
              </w:rPr>
              <w:t>e</w:t>
            </w:r>
            <w:r w:rsidR="00AB2A1A" w:rsidRPr="00CD476D">
              <w:rPr>
                <w:rFonts w:ascii="Arial" w:hAnsi="Arial"/>
                <w:i/>
                <w:smallCaps/>
                <w:sz w:val="22"/>
              </w:rPr>
              <w:t xml:space="preserve"> 2</w:t>
            </w:r>
            <w:r w:rsidR="0061518A" w:rsidRPr="00CD476D">
              <w:rPr>
                <w:rFonts w:ascii="Arial" w:hAnsi="Arial"/>
                <w:i/>
                <w:smallCaps/>
                <w:sz w:val="22"/>
              </w:rPr>
              <w:t>:</w:t>
            </w:r>
            <w:r w:rsidR="00AB2A1A" w:rsidRPr="00CD476D">
              <w:rPr>
                <w:rFonts w:ascii="Arial" w:hAnsi="Arial"/>
                <w:smallCaps/>
                <w:sz w:val="22"/>
              </w:rPr>
              <w:t xml:space="preserve"> </w:t>
            </w:r>
            <w:r w:rsidR="00713D16" w:rsidRPr="00CD476D">
              <w:rPr>
                <w:rFonts w:ascii="Arial" w:hAnsi="Arial"/>
                <w:smallCaps/>
                <w:sz w:val="22"/>
              </w:rPr>
              <w:t>Safe Recruitment and Management of Volunteers and Paid Staff</w:t>
            </w:r>
          </w:p>
          <w:p w:rsidR="00713D16" w:rsidRPr="00CD476D" w:rsidRDefault="00713D16" w:rsidP="00713D16">
            <w:pPr>
              <w:pStyle w:val="BODYTEXT-FORM"/>
              <w:jc w:val="center"/>
              <w:rPr>
                <w:rFonts w:ascii="Arial" w:hAnsi="Arial"/>
                <w:smallCaps/>
                <w:sz w:val="22"/>
                <w:szCs w:val="28"/>
              </w:rPr>
            </w:pPr>
          </w:p>
        </w:tc>
      </w:tr>
      <w:tr w:rsidR="006B1A17" w:rsidRPr="00CD476D" w:rsidTr="002A15AE">
        <w:tc>
          <w:tcPr>
            <w:tcW w:w="6204" w:type="dxa"/>
            <w:shd w:val="clear" w:color="auto" w:fill="D9D9D9"/>
          </w:tcPr>
          <w:p w:rsidR="006B1A17" w:rsidRPr="00CD476D" w:rsidRDefault="006B1A17" w:rsidP="00AE2E45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Has the Kirk Session ensured that all new paid staff and volunteers doing regulated work with vulnerable groups have completed the </w:t>
            </w:r>
            <w:r w:rsidRPr="00CD476D">
              <w:rPr>
                <w:rFonts w:ascii="Arial" w:hAnsi="Arial"/>
                <w:b/>
                <w:sz w:val="20"/>
              </w:rPr>
              <w:t xml:space="preserve">safe recruitment process </w:t>
            </w:r>
            <w:r w:rsidRPr="00CD476D">
              <w:rPr>
                <w:rFonts w:ascii="Arial" w:hAnsi="Arial"/>
                <w:sz w:val="20"/>
              </w:rPr>
              <w:t>and been appointed by Kirk Session?</w:t>
            </w:r>
            <w:r w:rsidRPr="00CD476D">
              <w:rPr>
                <w:rFonts w:ascii="Arial" w:hAnsi="Arial"/>
                <w:sz w:val="20"/>
                <w:vertAlign w:val="superscript"/>
              </w:rPr>
              <w:t xml:space="preserve"> </w:t>
            </w:r>
            <w:r w:rsidRPr="00CD476D">
              <w:rPr>
                <w:rFonts w:ascii="Arial" w:hAnsi="Arial"/>
                <w:i/>
                <w:sz w:val="16"/>
              </w:rPr>
              <w:t>(Job descrip</w:t>
            </w:r>
            <w:r w:rsidR="00AE2E45">
              <w:rPr>
                <w:rFonts w:ascii="Arial" w:hAnsi="Arial"/>
                <w:i/>
                <w:sz w:val="16"/>
              </w:rPr>
              <w:t>tion, interview, two reference,</w:t>
            </w:r>
            <w:r w:rsidRPr="00CD476D">
              <w:rPr>
                <w:rFonts w:ascii="Arial" w:hAnsi="Arial"/>
                <w:i/>
                <w:sz w:val="16"/>
              </w:rPr>
              <w:t xml:space="preserve"> PVG Scheme membership or update etc. See Safeguarding Handbook 2</w:t>
            </w:r>
            <w:r w:rsidR="00A95E65" w:rsidRPr="00CD476D">
              <w:rPr>
                <w:rFonts w:ascii="Arial" w:hAnsi="Arial"/>
                <w:i/>
                <w:sz w:val="16"/>
              </w:rPr>
              <w:t>)</w:t>
            </w:r>
            <w:r w:rsidRPr="00CD476D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519" w:type="dxa"/>
            <w:shd w:val="clear" w:color="auto" w:fill="D9D9D9"/>
            <w:tcMar>
              <w:top w:w="227" w:type="dxa"/>
            </w:tcMar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D9D9D9"/>
          </w:tcPr>
          <w:p w:rsidR="006B1A17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  <w:p w:rsidR="00AC3A58" w:rsidRDefault="00AC3A58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  <w:p w:rsidR="00AC3A58" w:rsidRDefault="00AC3A58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  <w:p w:rsidR="00AC3A58" w:rsidRDefault="00AC3A58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  <w:p w:rsidR="00AC3A58" w:rsidRDefault="00AC3A58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  <w:p w:rsidR="00AC3A58" w:rsidRPr="00CD476D" w:rsidRDefault="00AC3A58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6B1A17" w:rsidRPr="00CD476D" w:rsidTr="002A15AE">
        <w:tc>
          <w:tcPr>
            <w:tcW w:w="6204" w:type="dxa"/>
          </w:tcPr>
          <w:p w:rsidR="006B1A17" w:rsidRPr="00CD476D" w:rsidRDefault="006B1A17" w:rsidP="00914EE5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  <w:szCs w:val="20"/>
              </w:rPr>
              <w:t xml:space="preserve">Where a congregation’s children are attending a </w:t>
            </w:r>
            <w:r w:rsidRPr="00CD476D">
              <w:rPr>
                <w:rFonts w:ascii="Arial" w:hAnsi="Arial"/>
                <w:b/>
                <w:bCs/>
                <w:sz w:val="20"/>
                <w:szCs w:val="20"/>
              </w:rPr>
              <w:t>joint churches/congregations</w:t>
            </w:r>
            <w:r w:rsidRPr="00CD476D">
              <w:rPr>
                <w:rFonts w:ascii="Arial" w:hAnsi="Arial"/>
                <w:sz w:val="20"/>
                <w:szCs w:val="20"/>
              </w:rPr>
              <w:t xml:space="preserve"> activity, for example a school holidays group, is there </w:t>
            </w:r>
            <w:r w:rsidR="003B3488">
              <w:rPr>
                <w:rFonts w:ascii="Arial" w:hAnsi="Arial"/>
                <w:sz w:val="20"/>
                <w:szCs w:val="20"/>
              </w:rPr>
              <w:t>evidence</w:t>
            </w:r>
            <w:r w:rsidRPr="00CD476D">
              <w:rPr>
                <w:rFonts w:ascii="Arial" w:hAnsi="Arial"/>
                <w:sz w:val="20"/>
                <w:szCs w:val="20"/>
              </w:rPr>
              <w:t xml:space="preserve"> that </w:t>
            </w:r>
            <w:r w:rsidR="003B3488">
              <w:rPr>
                <w:rFonts w:ascii="Arial" w:hAnsi="Arial"/>
                <w:sz w:val="20"/>
                <w:szCs w:val="20"/>
              </w:rPr>
              <w:t xml:space="preserve">all </w:t>
            </w:r>
            <w:r w:rsidRPr="00CD476D">
              <w:rPr>
                <w:rFonts w:ascii="Arial" w:hAnsi="Arial"/>
                <w:sz w:val="20"/>
                <w:szCs w:val="20"/>
              </w:rPr>
              <w:t xml:space="preserve">volunteers have been safely recruited? </w:t>
            </w:r>
            <w:r w:rsidRPr="00CD476D">
              <w:rPr>
                <w:rFonts w:ascii="Arial" w:hAnsi="Arial"/>
                <w:sz w:val="16"/>
                <w:szCs w:val="16"/>
              </w:rPr>
              <w:t xml:space="preserve">(This could be a short typed agreement covering all the </w:t>
            </w:r>
            <w:r w:rsidRPr="00CD476D">
              <w:rPr>
                <w:rFonts w:ascii="Arial" w:hAnsi="Arial"/>
                <w:sz w:val="16"/>
                <w:szCs w:val="16"/>
              </w:rPr>
              <w:lastRenderedPageBreak/>
              <w:t>arrangements for the joint event including safe recruitment).</w:t>
            </w:r>
            <w:r w:rsidRPr="00CD476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B1A17" w:rsidRPr="00CD476D" w:rsidRDefault="006B1A17" w:rsidP="00756933">
            <w:pPr>
              <w:pStyle w:val="BODYTEXT-FORM"/>
              <w:ind w:left="426" w:right="-108"/>
              <w:rPr>
                <w:rFonts w:ascii="Arial" w:hAnsi="Arial"/>
                <w:sz w:val="20"/>
              </w:rPr>
            </w:pPr>
          </w:p>
        </w:tc>
        <w:tc>
          <w:tcPr>
            <w:tcW w:w="519" w:type="dxa"/>
            <w:tcMar>
              <w:top w:w="227" w:type="dxa"/>
            </w:tcMar>
          </w:tcPr>
          <w:p w:rsidR="006B1A17" w:rsidRPr="00CD476D" w:rsidRDefault="006B1A17" w:rsidP="00DA59E5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="006B1A17" w:rsidRPr="00CD476D" w:rsidRDefault="006B1A17" w:rsidP="00DA59E5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713D16" w:rsidRPr="00CD476D" w:rsidTr="00DF7E8D">
        <w:tc>
          <w:tcPr>
            <w:tcW w:w="10456" w:type="dxa"/>
            <w:gridSpan w:val="5"/>
            <w:shd w:val="clear" w:color="auto" w:fill="F2F2F2"/>
          </w:tcPr>
          <w:p w:rsidR="00713D16" w:rsidRPr="00CD476D" w:rsidRDefault="00713D16" w:rsidP="00534C87">
            <w:pPr>
              <w:pStyle w:val="BODYTEXT-FORM"/>
              <w:ind w:right="-108"/>
              <w:rPr>
                <w:rFonts w:ascii="Arial" w:hAnsi="Arial"/>
                <w:smallCaps/>
                <w:sz w:val="22"/>
              </w:rPr>
            </w:pPr>
          </w:p>
          <w:p w:rsidR="00713D16" w:rsidRPr="00CD476D" w:rsidRDefault="00AB2A1A" w:rsidP="00534C87">
            <w:pPr>
              <w:pStyle w:val="BODYTEXT-FORM"/>
              <w:ind w:right="-108"/>
              <w:rPr>
                <w:rFonts w:ascii="Arial" w:hAnsi="Arial"/>
                <w:smallCaps/>
                <w:sz w:val="22"/>
              </w:rPr>
            </w:pPr>
            <w:r w:rsidRPr="00CD476D">
              <w:rPr>
                <w:rFonts w:ascii="Arial" w:hAnsi="Arial"/>
                <w:i/>
                <w:smallCaps/>
                <w:sz w:val="22"/>
              </w:rPr>
              <w:t>T</w:t>
            </w:r>
            <w:r w:rsidR="00BD567D" w:rsidRPr="00CD476D">
              <w:rPr>
                <w:rFonts w:ascii="Arial" w:hAnsi="Arial"/>
                <w:i/>
                <w:smallCaps/>
                <w:sz w:val="22"/>
              </w:rPr>
              <w:t>he</w:t>
            </w:r>
            <w:r w:rsidRPr="00CD476D">
              <w:rPr>
                <w:rFonts w:ascii="Arial" w:hAnsi="Arial"/>
                <w:i/>
                <w:smallCaps/>
                <w:sz w:val="22"/>
              </w:rPr>
              <w:t>m</w:t>
            </w:r>
            <w:r w:rsidR="00BD567D" w:rsidRPr="00CD476D">
              <w:rPr>
                <w:rFonts w:ascii="Arial" w:hAnsi="Arial"/>
                <w:i/>
                <w:smallCaps/>
                <w:sz w:val="22"/>
              </w:rPr>
              <w:t>e</w:t>
            </w:r>
            <w:r w:rsidRPr="00CD476D">
              <w:rPr>
                <w:rFonts w:ascii="Arial" w:hAnsi="Arial"/>
                <w:i/>
                <w:smallCaps/>
                <w:sz w:val="22"/>
              </w:rPr>
              <w:t xml:space="preserve"> 3</w:t>
            </w:r>
            <w:r w:rsidR="0061518A" w:rsidRPr="00CD476D">
              <w:rPr>
                <w:rFonts w:ascii="Arial" w:hAnsi="Arial"/>
                <w:i/>
                <w:smallCaps/>
                <w:sz w:val="22"/>
              </w:rPr>
              <w:t>:</w:t>
            </w:r>
            <w:r w:rsidRPr="00CD476D">
              <w:rPr>
                <w:rFonts w:ascii="Arial" w:hAnsi="Arial"/>
                <w:smallCaps/>
                <w:sz w:val="22"/>
              </w:rPr>
              <w:t xml:space="preserve"> </w:t>
            </w:r>
            <w:r w:rsidR="00713D16" w:rsidRPr="00CD476D">
              <w:rPr>
                <w:rFonts w:ascii="Arial" w:hAnsi="Arial"/>
                <w:smallCaps/>
                <w:sz w:val="22"/>
              </w:rPr>
              <w:t>Awareness of Harm/Abuse and Safeguarding Training</w:t>
            </w:r>
          </w:p>
          <w:p w:rsidR="00713D16" w:rsidRPr="00CD476D" w:rsidRDefault="00713D16" w:rsidP="00CC5DCD">
            <w:pPr>
              <w:pStyle w:val="BODYTEXT-FORM"/>
              <w:jc w:val="center"/>
              <w:rPr>
                <w:rFonts w:ascii="Arial" w:hAnsi="Arial"/>
                <w:smallCaps/>
                <w:sz w:val="22"/>
                <w:szCs w:val="28"/>
              </w:rPr>
            </w:pPr>
          </w:p>
        </w:tc>
      </w:tr>
      <w:tr w:rsidR="006B1A17" w:rsidRPr="00CD476D" w:rsidTr="002A15AE">
        <w:tc>
          <w:tcPr>
            <w:tcW w:w="6204" w:type="dxa"/>
            <w:shd w:val="clear" w:color="auto" w:fill="D9D9D9"/>
          </w:tcPr>
          <w:p w:rsidR="006B1A17" w:rsidRPr="00CD476D" w:rsidRDefault="006B1A17" w:rsidP="00BD7A7B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Have all volunteers and paid staff been issued with the </w:t>
            </w:r>
            <w:r w:rsidRPr="00CD476D">
              <w:rPr>
                <w:rFonts w:ascii="Arial" w:hAnsi="Arial"/>
                <w:b/>
                <w:sz w:val="20"/>
              </w:rPr>
              <w:t>Pocket Guide</w:t>
            </w:r>
            <w:r w:rsidRPr="00CD476D">
              <w:rPr>
                <w:rFonts w:ascii="Arial" w:hAnsi="Arial"/>
                <w:sz w:val="20"/>
              </w:rPr>
              <w:t xml:space="preserve"> </w:t>
            </w:r>
            <w:r w:rsidRPr="00CD476D">
              <w:rPr>
                <w:rFonts w:ascii="Arial" w:hAnsi="Arial"/>
                <w:i/>
                <w:sz w:val="20"/>
              </w:rPr>
              <w:t>Safeguarding Children and Adults at Risk: Key Information for Volunteers and Staff</w:t>
            </w:r>
            <w:r w:rsidRPr="00CD476D">
              <w:rPr>
                <w:rFonts w:ascii="Arial" w:hAnsi="Arial"/>
                <w:sz w:val="20"/>
              </w:rPr>
              <w:t>. And has the content of this short guide been discussed with them individually or as a group?</w:t>
            </w:r>
          </w:p>
        </w:tc>
        <w:tc>
          <w:tcPr>
            <w:tcW w:w="519" w:type="dxa"/>
            <w:shd w:val="clear" w:color="auto" w:fill="D9D9D9"/>
            <w:tcMar>
              <w:top w:w="227" w:type="dxa"/>
            </w:tcMar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D9D9D9"/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6B1A17" w:rsidRPr="00CD476D" w:rsidTr="002A15AE">
        <w:tc>
          <w:tcPr>
            <w:tcW w:w="6204" w:type="dxa"/>
            <w:shd w:val="clear" w:color="auto" w:fill="D9D9D9"/>
          </w:tcPr>
          <w:p w:rsidR="006B1A17" w:rsidRPr="00CD476D" w:rsidRDefault="006B1A17" w:rsidP="00B22831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b/>
                <w:sz w:val="20"/>
              </w:rPr>
              <w:t>Reporting harm or abuse</w:t>
            </w:r>
            <w:r w:rsidRPr="00CD476D">
              <w:rPr>
                <w:rFonts w:ascii="Arial" w:hAnsi="Arial"/>
                <w:sz w:val="20"/>
              </w:rPr>
              <w:t>: do all volunteers and paid staff know the procedure to follow if harm or abuse is suspected, witnessed or reported to them, as set out in the Pocket Guide</w:t>
            </w:r>
            <w:r w:rsidRPr="00CD476D">
              <w:rPr>
                <w:rFonts w:ascii="Arial" w:hAnsi="Arial"/>
                <w:i/>
                <w:sz w:val="20"/>
              </w:rPr>
              <w:t xml:space="preserve"> </w:t>
            </w:r>
            <w:r w:rsidR="008D000A">
              <w:rPr>
                <w:rFonts w:ascii="Arial" w:hAnsi="Arial"/>
                <w:sz w:val="20"/>
              </w:rPr>
              <w:t>(s</w:t>
            </w:r>
            <w:r w:rsidRPr="00CD476D">
              <w:rPr>
                <w:rFonts w:ascii="Arial" w:hAnsi="Arial"/>
                <w:sz w:val="20"/>
              </w:rPr>
              <w:t>ee 1</w:t>
            </w:r>
            <w:r w:rsidR="00744805">
              <w:rPr>
                <w:rFonts w:ascii="Arial" w:hAnsi="Arial"/>
                <w:sz w:val="20"/>
              </w:rPr>
              <w:t>7</w:t>
            </w:r>
            <w:r w:rsidRPr="00CD476D">
              <w:rPr>
                <w:rFonts w:ascii="Arial" w:hAnsi="Arial"/>
                <w:sz w:val="20"/>
              </w:rPr>
              <w:t xml:space="preserve"> above).</w:t>
            </w:r>
            <w:r w:rsidR="00520F79" w:rsidRPr="00CD476D">
              <w:rPr>
                <w:rFonts w:ascii="Arial" w:hAnsi="Arial"/>
                <w:sz w:val="20"/>
              </w:rPr>
              <w:t xml:space="preserve">  This includes </w:t>
            </w:r>
            <w:r w:rsidR="003E5280" w:rsidRPr="00CD476D">
              <w:rPr>
                <w:rFonts w:ascii="Arial" w:hAnsi="Arial"/>
                <w:sz w:val="20"/>
              </w:rPr>
              <w:t xml:space="preserve">suspected or reported </w:t>
            </w:r>
            <w:r w:rsidR="00B22831">
              <w:rPr>
                <w:rFonts w:ascii="Arial" w:hAnsi="Arial"/>
                <w:b/>
                <w:sz w:val="20"/>
              </w:rPr>
              <w:t>non-recent abuse</w:t>
            </w:r>
            <w:r w:rsidR="001273F4" w:rsidRPr="00CD476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519" w:type="dxa"/>
            <w:shd w:val="clear" w:color="auto" w:fill="D9D9D9"/>
            <w:tcMar>
              <w:top w:w="227" w:type="dxa"/>
            </w:tcMar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D9D9D9"/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3E4702" w:rsidRPr="00CD476D" w:rsidTr="002E29C6">
        <w:trPr>
          <w:trHeight w:val="582"/>
        </w:trPr>
        <w:tc>
          <w:tcPr>
            <w:tcW w:w="6204" w:type="dxa"/>
            <w:vMerge w:val="restart"/>
            <w:shd w:val="clear" w:color="auto" w:fill="D9D9D9"/>
          </w:tcPr>
          <w:p w:rsidR="003E4702" w:rsidRPr="00CD476D" w:rsidRDefault="003E4702" w:rsidP="003E4702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 xml:space="preserve">Have all volunteers and paid staff </w:t>
            </w:r>
            <w:r>
              <w:rPr>
                <w:rFonts w:ascii="Arial" w:hAnsi="Arial"/>
                <w:sz w:val="20"/>
              </w:rPr>
              <w:t>attended</w:t>
            </w:r>
            <w:r w:rsidRPr="00CD476D">
              <w:rPr>
                <w:rFonts w:ascii="Arial" w:hAnsi="Arial"/>
                <w:sz w:val="20"/>
              </w:rPr>
              <w:t xml:space="preserve"> the </w:t>
            </w:r>
            <w:r>
              <w:rPr>
                <w:rFonts w:ascii="Arial" w:hAnsi="Arial"/>
                <w:sz w:val="20"/>
              </w:rPr>
              <w:t>introductory</w:t>
            </w:r>
            <w:r w:rsidRPr="00CD476D">
              <w:rPr>
                <w:rFonts w:ascii="Arial" w:hAnsi="Arial"/>
                <w:sz w:val="20"/>
              </w:rPr>
              <w:t xml:space="preserve"> level of Church of Scotland </w:t>
            </w:r>
            <w:r w:rsidRPr="00CD476D">
              <w:rPr>
                <w:rFonts w:ascii="Arial" w:hAnsi="Arial"/>
                <w:b/>
                <w:sz w:val="20"/>
              </w:rPr>
              <w:t>safeguarding training</w:t>
            </w:r>
            <w:r w:rsidRPr="00CD476D">
              <w:rPr>
                <w:rFonts w:ascii="Arial" w:hAnsi="Arial"/>
                <w:sz w:val="20"/>
              </w:rPr>
              <w:t>?</w:t>
            </w:r>
            <w:r w:rsidRPr="00CD476D">
              <w:rPr>
                <w:rFonts w:ascii="Arial" w:hAnsi="Arial"/>
                <w:sz w:val="20"/>
                <w:vertAlign w:val="superscript"/>
              </w:rPr>
              <w:t xml:space="preserve">   </w:t>
            </w:r>
            <w:r w:rsidRPr="00CD476D">
              <w:rPr>
                <w:rFonts w:ascii="Arial" w:hAnsi="Arial"/>
                <w:sz w:val="16"/>
              </w:rPr>
              <w:t xml:space="preserve"> </w:t>
            </w:r>
            <w:r w:rsidRPr="00CD476D">
              <w:rPr>
                <w:rFonts w:ascii="Arial" w:hAnsi="Arial"/>
                <w:sz w:val="20"/>
              </w:rPr>
              <w:t>Is there a record of who has attended safeguarding training, and when, and is refresher training needed for some?</w:t>
            </w:r>
            <w:r w:rsidR="000C5388">
              <w:rPr>
                <w:rFonts w:ascii="Arial" w:hAnsi="Arial"/>
                <w:sz w:val="20"/>
              </w:rPr>
              <w:t xml:space="preserve"> </w:t>
            </w:r>
            <w:r w:rsidR="000C5388" w:rsidRPr="009B45A3">
              <w:rPr>
                <w:rFonts w:ascii="Arial" w:hAnsi="Arial"/>
                <w:sz w:val="20"/>
              </w:rPr>
              <w:t>Please fill in the training needs in notes field</w:t>
            </w:r>
            <w:r w:rsidR="00A26BD9">
              <w:rPr>
                <w:rFonts w:ascii="Arial" w:hAnsi="Arial"/>
                <w:sz w:val="16"/>
              </w:rPr>
              <w:t xml:space="preserve">.  </w:t>
            </w:r>
            <w:r w:rsidRPr="00CD476D">
              <w:rPr>
                <w:rFonts w:ascii="Arial" w:hAnsi="Arial"/>
                <w:i/>
                <w:sz w:val="16"/>
              </w:rPr>
              <w:t>(See Safeguarding Handbook 3 on the Safeguarding Service webpage, for types of training and how to arrange them)</w:t>
            </w:r>
            <w:r w:rsidR="00DC0D0F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519" w:type="dxa"/>
            <w:vMerge w:val="restart"/>
            <w:shd w:val="clear" w:color="auto" w:fill="D9D9D9"/>
            <w:tcMar>
              <w:top w:w="227" w:type="dxa"/>
            </w:tcMar>
          </w:tcPr>
          <w:p w:rsidR="003E4702" w:rsidRPr="00CD476D" w:rsidRDefault="003E4702" w:rsidP="00CC25E4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D9D9D9"/>
          </w:tcPr>
          <w:p w:rsidR="003E4702" w:rsidRPr="003E4702" w:rsidRDefault="003E4702" w:rsidP="003E4702">
            <w:pPr>
              <w:pStyle w:val="BODYTEXT-FORM"/>
              <w:rPr>
                <w:rFonts w:ascii="Arial" w:hAnsi="Arial"/>
                <w:sz w:val="18"/>
                <w:szCs w:val="18"/>
              </w:rPr>
            </w:pPr>
            <w:r w:rsidRPr="003E4702">
              <w:rPr>
                <w:rFonts w:ascii="Arial" w:hAnsi="Arial"/>
                <w:sz w:val="18"/>
                <w:szCs w:val="18"/>
              </w:rPr>
              <w:t>Total numbers of volunteers who attended training this year</w:t>
            </w:r>
          </w:p>
        </w:tc>
        <w:tc>
          <w:tcPr>
            <w:tcW w:w="1867" w:type="dxa"/>
            <w:shd w:val="clear" w:color="auto" w:fill="D9D9D9"/>
          </w:tcPr>
          <w:p w:rsidR="003E4702" w:rsidRPr="003E4702" w:rsidRDefault="003E4702" w:rsidP="003E4702">
            <w:pPr>
              <w:pStyle w:val="BODYTEXT-FORM"/>
              <w:rPr>
                <w:rFonts w:ascii="Arial" w:hAnsi="Arial"/>
                <w:sz w:val="18"/>
                <w:szCs w:val="18"/>
              </w:rPr>
            </w:pPr>
            <w:r w:rsidRPr="003E4702">
              <w:rPr>
                <w:rFonts w:ascii="Arial" w:hAnsi="Arial"/>
                <w:sz w:val="18"/>
                <w:szCs w:val="18"/>
              </w:rPr>
              <w:t>Total number volunteers still needing training</w:t>
            </w:r>
          </w:p>
        </w:tc>
      </w:tr>
      <w:tr w:rsidR="003E4702" w:rsidRPr="00CD476D" w:rsidTr="002E29C6">
        <w:trPr>
          <w:trHeight w:val="582"/>
        </w:trPr>
        <w:tc>
          <w:tcPr>
            <w:tcW w:w="6204" w:type="dxa"/>
            <w:vMerge/>
            <w:shd w:val="clear" w:color="auto" w:fill="D9D9D9"/>
          </w:tcPr>
          <w:p w:rsidR="003E4702" w:rsidRPr="00CD476D" w:rsidRDefault="003E4702" w:rsidP="003E4702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</w:p>
        </w:tc>
        <w:tc>
          <w:tcPr>
            <w:tcW w:w="519" w:type="dxa"/>
            <w:vMerge/>
            <w:shd w:val="clear" w:color="auto" w:fill="D9D9D9"/>
            <w:tcMar>
              <w:top w:w="227" w:type="dxa"/>
            </w:tcMar>
          </w:tcPr>
          <w:p w:rsidR="003E4702" w:rsidRPr="00CD476D" w:rsidRDefault="003E4702" w:rsidP="00CC25E4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D9D9D9"/>
          </w:tcPr>
          <w:p w:rsidR="003E4702" w:rsidRPr="00CD476D" w:rsidRDefault="003E4702" w:rsidP="00CC25E4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7" w:type="dxa"/>
            <w:shd w:val="clear" w:color="auto" w:fill="D9D9D9"/>
          </w:tcPr>
          <w:p w:rsidR="003E4702" w:rsidRPr="00CD476D" w:rsidRDefault="003E4702" w:rsidP="00CC25E4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AC3A58" w:rsidRPr="00CD476D" w:rsidTr="00DB24AA">
        <w:trPr>
          <w:trHeight w:val="582"/>
        </w:trPr>
        <w:tc>
          <w:tcPr>
            <w:tcW w:w="6204" w:type="dxa"/>
            <w:vMerge w:val="restart"/>
          </w:tcPr>
          <w:p w:rsidR="00AC3A58" w:rsidRPr="003E4702" w:rsidRDefault="00AC3A58" w:rsidP="00DB24AA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CD476D">
              <w:rPr>
                <w:rFonts w:ascii="Arial" w:hAnsi="Arial"/>
                <w:sz w:val="20"/>
              </w:rPr>
              <w:t>Ha</w:t>
            </w:r>
            <w:r w:rsidR="00195C04">
              <w:rPr>
                <w:rFonts w:ascii="Arial" w:hAnsi="Arial"/>
                <w:sz w:val="20"/>
              </w:rPr>
              <w:t xml:space="preserve">ve active elders </w:t>
            </w:r>
            <w:r w:rsidRPr="00CD476D">
              <w:rPr>
                <w:rFonts w:ascii="Arial" w:hAnsi="Arial"/>
                <w:sz w:val="20"/>
              </w:rPr>
              <w:t xml:space="preserve">of the Kirk Session attended </w:t>
            </w:r>
            <w:r w:rsidRPr="00CD476D">
              <w:rPr>
                <w:rFonts w:ascii="Arial" w:hAnsi="Arial"/>
                <w:b/>
                <w:sz w:val="20"/>
              </w:rPr>
              <w:t>Kirk Session Safeguarding Training</w:t>
            </w:r>
            <w:r w:rsidRPr="00CD476D">
              <w:rPr>
                <w:rFonts w:ascii="Arial" w:hAnsi="Arial"/>
                <w:sz w:val="20"/>
              </w:rPr>
              <w:t xml:space="preserve"> to be made aware of their responsibilities for the safe recruitment and management of volunteers; and ensuring that effective arrangements are in place to prevent and respond to harm?</w:t>
            </w:r>
            <w:r w:rsidRPr="003E4702">
              <w:rPr>
                <w:rFonts w:ascii="Arial" w:hAnsi="Arial"/>
                <w:i/>
                <w:sz w:val="16"/>
              </w:rPr>
              <w:t xml:space="preserve">(Kirk Session responsibilities are set out in </w:t>
            </w:r>
            <w:r w:rsidR="00AE2E45">
              <w:rPr>
                <w:rFonts w:ascii="Arial" w:hAnsi="Arial"/>
                <w:i/>
                <w:sz w:val="16"/>
              </w:rPr>
              <w:t xml:space="preserve">the </w:t>
            </w:r>
            <w:r w:rsidR="00195C04">
              <w:rPr>
                <w:rFonts w:ascii="Arial" w:hAnsi="Arial"/>
                <w:i/>
                <w:sz w:val="16"/>
              </w:rPr>
              <w:t xml:space="preserve">Safeguarding Act and </w:t>
            </w:r>
            <w:r w:rsidRPr="003E4702">
              <w:rPr>
                <w:rFonts w:ascii="Arial" w:hAnsi="Arial"/>
                <w:i/>
                <w:sz w:val="16"/>
              </w:rPr>
              <w:t>Safeguarding Committee directory of Safeguarding Committee General Assembly Deliverances.)</w:t>
            </w:r>
          </w:p>
        </w:tc>
        <w:tc>
          <w:tcPr>
            <w:tcW w:w="519" w:type="dxa"/>
            <w:vMerge w:val="restart"/>
            <w:tcMar>
              <w:top w:w="227" w:type="dxa"/>
            </w:tcMar>
          </w:tcPr>
          <w:p w:rsidR="00AC3A58" w:rsidRPr="00CD476D" w:rsidRDefault="00AC3A58" w:rsidP="00DB24AA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</w:tcPr>
          <w:p w:rsidR="00AC3A58" w:rsidRPr="003E4702" w:rsidRDefault="00AC3A58" w:rsidP="00DB24AA">
            <w:pPr>
              <w:pStyle w:val="BODYTEXT-FORM"/>
              <w:rPr>
                <w:rFonts w:ascii="Arial" w:hAnsi="Arial"/>
                <w:sz w:val="18"/>
                <w:szCs w:val="18"/>
              </w:rPr>
            </w:pPr>
            <w:r w:rsidRPr="003E4702">
              <w:rPr>
                <w:rFonts w:ascii="Arial" w:hAnsi="Arial"/>
                <w:sz w:val="18"/>
                <w:szCs w:val="18"/>
              </w:rPr>
              <w:t xml:space="preserve">Total numbers of </w:t>
            </w:r>
            <w:r>
              <w:rPr>
                <w:rFonts w:ascii="Arial" w:hAnsi="Arial"/>
                <w:sz w:val="18"/>
                <w:szCs w:val="18"/>
              </w:rPr>
              <w:t xml:space="preserve">Kirk Session members </w:t>
            </w:r>
            <w:r w:rsidRPr="003E4702">
              <w:rPr>
                <w:rFonts w:ascii="Arial" w:hAnsi="Arial"/>
                <w:sz w:val="18"/>
                <w:szCs w:val="18"/>
              </w:rPr>
              <w:t>who attended training this year</w:t>
            </w:r>
          </w:p>
        </w:tc>
        <w:tc>
          <w:tcPr>
            <w:tcW w:w="1867" w:type="dxa"/>
          </w:tcPr>
          <w:p w:rsidR="00AC3A58" w:rsidRPr="00CD476D" w:rsidRDefault="00AC3A58" w:rsidP="00DB24AA">
            <w:pPr>
              <w:pStyle w:val="BODYTEXT-FORM"/>
              <w:rPr>
                <w:rFonts w:ascii="Arial" w:hAnsi="Arial"/>
                <w:sz w:val="22"/>
                <w:szCs w:val="28"/>
              </w:rPr>
            </w:pPr>
            <w:r w:rsidRPr="003E4702">
              <w:rPr>
                <w:rFonts w:ascii="Arial" w:hAnsi="Arial"/>
                <w:sz w:val="18"/>
                <w:szCs w:val="18"/>
              </w:rPr>
              <w:t xml:space="preserve">Total numbers of </w:t>
            </w:r>
            <w:r>
              <w:rPr>
                <w:rFonts w:ascii="Arial" w:hAnsi="Arial"/>
                <w:sz w:val="18"/>
                <w:szCs w:val="18"/>
              </w:rPr>
              <w:t>Kirk Sessions members still needing training</w:t>
            </w:r>
          </w:p>
        </w:tc>
      </w:tr>
      <w:tr w:rsidR="00AC3A58" w:rsidRPr="00CD476D" w:rsidTr="00DB24AA">
        <w:trPr>
          <w:trHeight w:val="582"/>
        </w:trPr>
        <w:tc>
          <w:tcPr>
            <w:tcW w:w="6204" w:type="dxa"/>
            <w:vMerge/>
          </w:tcPr>
          <w:p w:rsidR="00AC3A58" w:rsidRPr="00CD476D" w:rsidRDefault="00AC3A58" w:rsidP="00DB24AA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</w:p>
        </w:tc>
        <w:tc>
          <w:tcPr>
            <w:tcW w:w="519" w:type="dxa"/>
            <w:vMerge/>
            <w:tcMar>
              <w:top w:w="227" w:type="dxa"/>
            </w:tcMar>
          </w:tcPr>
          <w:p w:rsidR="00AC3A58" w:rsidRPr="00CD476D" w:rsidRDefault="00AC3A58" w:rsidP="00DB24AA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</w:tcPr>
          <w:p w:rsidR="00AC3A58" w:rsidRPr="00CD476D" w:rsidRDefault="00AC3A58" w:rsidP="00DB24AA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7" w:type="dxa"/>
          </w:tcPr>
          <w:p w:rsidR="00AC3A58" w:rsidRPr="00CD476D" w:rsidRDefault="00AC3A58" w:rsidP="00DB24AA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3E4702" w:rsidRPr="00CD476D" w:rsidTr="002E29C6">
        <w:trPr>
          <w:trHeight w:val="179"/>
        </w:trPr>
        <w:tc>
          <w:tcPr>
            <w:tcW w:w="6204" w:type="dxa"/>
            <w:vMerge w:val="restart"/>
          </w:tcPr>
          <w:p w:rsidR="003E4702" w:rsidRPr="00225456" w:rsidRDefault="003E4702" w:rsidP="000C5388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00225456">
              <w:rPr>
                <w:rFonts w:ascii="Arial" w:hAnsi="Arial"/>
                <w:sz w:val="20"/>
              </w:rPr>
              <w:t xml:space="preserve">Has the </w:t>
            </w:r>
            <w:r w:rsidRPr="00225456">
              <w:rPr>
                <w:rFonts w:ascii="Arial" w:hAnsi="Arial"/>
                <w:b/>
                <w:sz w:val="20"/>
              </w:rPr>
              <w:t>Safeguarding Coordinator</w:t>
            </w:r>
            <w:r w:rsidRPr="00225456">
              <w:rPr>
                <w:rFonts w:ascii="Arial" w:hAnsi="Arial"/>
                <w:sz w:val="20"/>
              </w:rPr>
              <w:t xml:space="preserve"> attended Safeguarding      Coordinator training?</w:t>
            </w:r>
            <w:r w:rsidRPr="00225456">
              <w:rPr>
                <w:rFonts w:ascii="Arial" w:hAnsi="Arial"/>
                <w:sz w:val="20"/>
                <w:vertAlign w:val="superscript"/>
              </w:rPr>
              <w:t xml:space="preserve">  </w:t>
            </w:r>
            <w:r w:rsidR="000C5388" w:rsidRPr="009B45A3">
              <w:rPr>
                <w:rFonts w:ascii="Arial" w:hAnsi="Arial"/>
                <w:sz w:val="20"/>
              </w:rPr>
              <w:t>Please fill in the training needs in notes field.</w:t>
            </w:r>
          </w:p>
        </w:tc>
        <w:tc>
          <w:tcPr>
            <w:tcW w:w="519" w:type="dxa"/>
            <w:vMerge w:val="restart"/>
            <w:tcMar>
              <w:top w:w="227" w:type="dxa"/>
            </w:tcMar>
          </w:tcPr>
          <w:p w:rsidR="003E4702" w:rsidRPr="00CD476D" w:rsidRDefault="003E470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</w:tcPr>
          <w:p w:rsidR="003E4702" w:rsidRPr="005F790C" w:rsidRDefault="003E4702" w:rsidP="005F790C">
            <w:pPr>
              <w:pStyle w:val="BODYTEXT-FORM"/>
              <w:rPr>
                <w:rFonts w:ascii="Arial" w:hAnsi="Arial"/>
                <w:sz w:val="18"/>
                <w:szCs w:val="18"/>
              </w:rPr>
            </w:pPr>
            <w:r w:rsidRPr="005F790C">
              <w:rPr>
                <w:rFonts w:ascii="Arial" w:hAnsi="Arial"/>
                <w:sz w:val="18"/>
                <w:szCs w:val="18"/>
              </w:rPr>
              <w:t xml:space="preserve">Total numbers of </w:t>
            </w:r>
            <w:r w:rsidR="005F790C">
              <w:rPr>
                <w:rFonts w:ascii="Arial" w:hAnsi="Arial"/>
                <w:sz w:val="18"/>
                <w:szCs w:val="18"/>
              </w:rPr>
              <w:t xml:space="preserve">coordinators </w:t>
            </w:r>
            <w:r w:rsidRPr="005F790C">
              <w:rPr>
                <w:rFonts w:ascii="Arial" w:hAnsi="Arial"/>
                <w:sz w:val="18"/>
                <w:szCs w:val="18"/>
              </w:rPr>
              <w:t>who attended training this year</w:t>
            </w:r>
          </w:p>
        </w:tc>
        <w:tc>
          <w:tcPr>
            <w:tcW w:w="1867" w:type="dxa"/>
          </w:tcPr>
          <w:p w:rsidR="003E4702" w:rsidRPr="005F790C" w:rsidRDefault="00850A19" w:rsidP="00850A19">
            <w:pPr>
              <w:pStyle w:val="BODYTEXT-FORM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Total number coordinators </w:t>
            </w:r>
            <w:r w:rsidR="003E4702" w:rsidRPr="005F790C">
              <w:rPr>
                <w:rFonts w:ascii="Arial" w:hAnsi="Arial"/>
                <w:sz w:val="18"/>
                <w:szCs w:val="18"/>
              </w:rPr>
              <w:t>still needing training</w:t>
            </w:r>
          </w:p>
        </w:tc>
      </w:tr>
      <w:tr w:rsidR="003E4702" w:rsidRPr="00CD476D" w:rsidTr="002E29C6">
        <w:trPr>
          <w:trHeight w:val="178"/>
        </w:trPr>
        <w:tc>
          <w:tcPr>
            <w:tcW w:w="6204" w:type="dxa"/>
            <w:vMerge/>
          </w:tcPr>
          <w:p w:rsidR="003E4702" w:rsidRPr="00225456" w:rsidRDefault="003E4702" w:rsidP="00C77482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</w:p>
        </w:tc>
        <w:tc>
          <w:tcPr>
            <w:tcW w:w="519" w:type="dxa"/>
            <w:vMerge/>
            <w:tcMar>
              <w:top w:w="227" w:type="dxa"/>
            </w:tcMar>
          </w:tcPr>
          <w:p w:rsidR="003E4702" w:rsidRPr="00CD476D" w:rsidRDefault="003E470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</w:tcPr>
          <w:p w:rsidR="003E4702" w:rsidRPr="00CD476D" w:rsidRDefault="003E470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7" w:type="dxa"/>
          </w:tcPr>
          <w:p w:rsidR="003E4702" w:rsidRPr="00CD476D" w:rsidRDefault="003E4702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="006B1A17" w:rsidRPr="00CD476D" w:rsidTr="002A15AE">
        <w:trPr>
          <w:trHeight w:val="730"/>
        </w:trPr>
        <w:tc>
          <w:tcPr>
            <w:tcW w:w="6204" w:type="dxa"/>
          </w:tcPr>
          <w:p w:rsidR="006B1A17" w:rsidRPr="00CD476D" w:rsidRDefault="000C5388" w:rsidP="00AC3A58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Has the </w:t>
            </w:r>
            <w:r w:rsidR="006B1A17" w:rsidRPr="00CD476D">
              <w:rPr>
                <w:rFonts w:ascii="Arial" w:hAnsi="Arial"/>
                <w:sz w:val="20"/>
              </w:rPr>
              <w:t>Safeguarding Coordinator</w:t>
            </w:r>
            <w:r w:rsidR="001273F4" w:rsidRPr="00CD476D">
              <w:rPr>
                <w:rFonts w:ascii="Arial" w:hAnsi="Arial"/>
                <w:sz w:val="20"/>
              </w:rPr>
              <w:t xml:space="preserve"> advise</w:t>
            </w:r>
            <w:r>
              <w:rPr>
                <w:rFonts w:ascii="Arial" w:hAnsi="Arial"/>
                <w:sz w:val="20"/>
              </w:rPr>
              <w:t>d</w:t>
            </w:r>
            <w:r w:rsidR="006B1A17" w:rsidRPr="00CD476D">
              <w:rPr>
                <w:rFonts w:ascii="Arial" w:hAnsi="Arial"/>
                <w:sz w:val="20"/>
              </w:rPr>
              <w:t xml:space="preserve"> the </w:t>
            </w:r>
            <w:r w:rsidR="006B1A17" w:rsidRPr="00CD476D">
              <w:rPr>
                <w:rFonts w:ascii="Arial" w:hAnsi="Arial"/>
                <w:b/>
                <w:sz w:val="20"/>
              </w:rPr>
              <w:t>Presbytery Safeguarding Contact</w:t>
            </w:r>
            <w:r w:rsidR="006B1A17" w:rsidRPr="00CD476D">
              <w:rPr>
                <w:rFonts w:ascii="Arial" w:hAnsi="Arial"/>
                <w:sz w:val="20"/>
              </w:rPr>
              <w:t xml:space="preserve"> about the </w:t>
            </w:r>
            <w:r w:rsidR="00A26BD9">
              <w:rPr>
                <w:rFonts w:ascii="Arial" w:hAnsi="Arial"/>
                <w:sz w:val="20"/>
              </w:rPr>
              <w:t xml:space="preserve">safeguarding </w:t>
            </w:r>
            <w:r w:rsidR="00A26BD9" w:rsidRPr="00A26BD9">
              <w:rPr>
                <w:rFonts w:ascii="Arial" w:hAnsi="Arial"/>
                <w:b/>
                <w:sz w:val="20"/>
              </w:rPr>
              <w:t xml:space="preserve">training </w:t>
            </w:r>
            <w:r w:rsidR="006B1A17" w:rsidRPr="00A26BD9">
              <w:rPr>
                <w:rFonts w:ascii="Arial" w:hAnsi="Arial"/>
                <w:b/>
                <w:sz w:val="20"/>
              </w:rPr>
              <w:t>need</w:t>
            </w:r>
            <w:r w:rsidR="0084307C" w:rsidRPr="00A26BD9">
              <w:rPr>
                <w:rFonts w:ascii="Arial" w:hAnsi="Arial"/>
                <w:b/>
                <w:sz w:val="20"/>
              </w:rPr>
              <w:t>s</w:t>
            </w:r>
            <w:r w:rsidR="0084307C">
              <w:rPr>
                <w:rFonts w:ascii="Arial" w:hAnsi="Arial"/>
                <w:sz w:val="20"/>
              </w:rPr>
              <w:t xml:space="preserve"> identified in </w:t>
            </w:r>
            <w:r w:rsidR="00322A96">
              <w:rPr>
                <w:rFonts w:ascii="Arial" w:hAnsi="Arial"/>
                <w:sz w:val="20"/>
              </w:rPr>
              <w:t xml:space="preserve">nos. </w:t>
            </w:r>
            <w:r w:rsidR="00AC3A58">
              <w:rPr>
                <w:rFonts w:ascii="Arial" w:hAnsi="Arial"/>
                <w:sz w:val="20"/>
              </w:rPr>
              <w:t xml:space="preserve">17–19, </w:t>
            </w:r>
            <w:r w:rsidR="0084307C">
              <w:rPr>
                <w:rFonts w:ascii="Arial" w:hAnsi="Arial"/>
                <w:sz w:val="20"/>
              </w:rPr>
              <w:t>above</w:t>
            </w:r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519" w:type="dxa"/>
            <w:tcMar>
              <w:top w:w="227" w:type="dxa"/>
            </w:tcMar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="006B1A17" w:rsidRPr="00CD476D" w:rsidRDefault="006B1A17" w:rsidP="00CC5DCD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</w:tbl>
    <w:p w:rsidR="006D1D07" w:rsidRPr="00CD476D" w:rsidRDefault="006D1D07" w:rsidP="003A560D">
      <w:pPr>
        <w:pStyle w:val="BODYTEXT-FORM"/>
        <w:rPr>
          <w:rFonts w:ascii="Arial" w:hAnsi="Arial"/>
          <w:sz w:val="20"/>
        </w:rPr>
      </w:pPr>
    </w:p>
    <w:p w:rsidR="00850A19" w:rsidRDefault="00252A6A" w:rsidP="005F790C">
      <w:pPr>
        <w:ind w:left="-284" w:right="-330"/>
        <w:rPr>
          <w:sz w:val="18"/>
        </w:rPr>
      </w:pPr>
      <w:r w:rsidRPr="008856A3">
        <w:rPr>
          <w:b/>
          <w:color w:val="1F497D"/>
          <w:sz w:val="20"/>
        </w:rPr>
        <w:t>C</w:t>
      </w:r>
      <w:r w:rsidR="006D1D07" w:rsidRPr="008856A3">
        <w:rPr>
          <w:b/>
          <w:color w:val="1F497D"/>
          <w:sz w:val="20"/>
        </w:rPr>
        <w:t>ontact</w:t>
      </w:r>
      <w:r w:rsidRPr="008856A3">
        <w:rPr>
          <w:b/>
          <w:color w:val="1F497D"/>
          <w:sz w:val="20"/>
        </w:rPr>
        <w:t xml:space="preserve"> for more information</w:t>
      </w:r>
      <w:r w:rsidR="006D1D07" w:rsidRPr="008856A3">
        <w:rPr>
          <w:b/>
          <w:color w:val="1F497D"/>
          <w:sz w:val="20"/>
        </w:rPr>
        <w:t>:</w:t>
      </w:r>
      <w:r w:rsidR="005F790C">
        <w:rPr>
          <w:b/>
          <w:color w:val="1F497D"/>
          <w:sz w:val="20"/>
        </w:rPr>
        <w:t xml:space="preserve"> </w:t>
      </w:r>
    </w:p>
    <w:p w:rsidR="005F790C" w:rsidRDefault="006D1D07" w:rsidP="005F790C">
      <w:pPr>
        <w:ind w:left="-284" w:right="-330"/>
        <w:rPr>
          <w:b/>
          <w:color w:val="1F497D"/>
          <w:sz w:val="20"/>
        </w:rPr>
      </w:pPr>
      <w:r w:rsidRPr="005F790C">
        <w:rPr>
          <w:b/>
          <w:sz w:val="18"/>
        </w:rPr>
        <w:t>t:</w:t>
      </w:r>
      <w:r w:rsidRPr="00CD476D">
        <w:rPr>
          <w:sz w:val="18"/>
        </w:rPr>
        <w:t xml:space="preserve">   </w:t>
      </w:r>
      <w:r w:rsidRPr="00CD476D">
        <w:rPr>
          <w:b/>
          <w:sz w:val="18"/>
        </w:rPr>
        <w:t>0131 240 2256</w:t>
      </w:r>
      <w:r w:rsidR="005F790C">
        <w:rPr>
          <w:sz w:val="18"/>
        </w:rPr>
        <w:t xml:space="preserve"> </w:t>
      </w:r>
      <w:r w:rsidRPr="005F790C">
        <w:rPr>
          <w:b/>
          <w:sz w:val="18"/>
        </w:rPr>
        <w:t>e:</w:t>
      </w:r>
      <w:r w:rsidRPr="00CD476D">
        <w:rPr>
          <w:sz w:val="18"/>
        </w:rPr>
        <w:t xml:space="preserve"> </w:t>
      </w:r>
      <w:hyperlink r:id="rId9" w:history="1">
        <w:r w:rsidR="00774BE9" w:rsidRPr="00CD476D">
          <w:rPr>
            <w:rStyle w:val="Hyperlink"/>
            <w:color w:val="auto"/>
            <w:sz w:val="18"/>
          </w:rPr>
          <w:t>safeguarding@churchofscotland.org.uk</w:t>
        </w:r>
      </w:hyperlink>
      <w:r w:rsidR="005F790C">
        <w:rPr>
          <w:sz w:val="18"/>
        </w:rPr>
        <w:t xml:space="preserve"> </w:t>
      </w:r>
      <w:r w:rsidRPr="005F790C">
        <w:rPr>
          <w:b/>
          <w:sz w:val="18"/>
        </w:rPr>
        <w:t>w</w:t>
      </w:r>
      <w:r w:rsidRPr="00CD476D">
        <w:rPr>
          <w:sz w:val="18"/>
        </w:rPr>
        <w:t xml:space="preserve">: </w:t>
      </w:r>
      <w:hyperlink r:id="rId10" w:history="1">
        <w:r w:rsidRPr="00CD476D">
          <w:rPr>
            <w:sz w:val="18"/>
            <w:u w:val="single"/>
          </w:rPr>
          <w:t>www.churchofscotland.org.uk</w:t>
        </w:r>
      </w:hyperlink>
      <w:r w:rsidRPr="00CD476D">
        <w:rPr>
          <w:sz w:val="18"/>
        </w:rPr>
        <w:t xml:space="preserve"> f</w:t>
      </w:r>
      <w:r w:rsidRPr="00CD476D">
        <w:rPr>
          <w:rFonts w:eastAsia="Calibri"/>
          <w:sz w:val="20"/>
        </w:rPr>
        <w:t>or the most up-to-date information</w:t>
      </w:r>
      <w:r w:rsidR="005F790C">
        <w:rPr>
          <w:b/>
          <w:color w:val="1F497D"/>
          <w:sz w:val="20"/>
        </w:rPr>
        <w:t xml:space="preserve"> </w:t>
      </w:r>
    </w:p>
    <w:p w:rsidR="00850A19" w:rsidRDefault="00850A19" w:rsidP="005F790C">
      <w:pPr>
        <w:ind w:left="-284" w:right="-330"/>
        <w:rPr>
          <w:sz w:val="10"/>
        </w:rPr>
      </w:pPr>
    </w:p>
    <w:sectPr w:rsidR="00850A19" w:rsidSect="00CC5DCD"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FC" w:rsidRDefault="009936FC" w:rsidP="006B6E7F">
      <w:r>
        <w:separator/>
      </w:r>
    </w:p>
  </w:endnote>
  <w:endnote w:type="continuationSeparator" w:id="0">
    <w:p w:rsidR="009936FC" w:rsidRDefault="009936FC" w:rsidP="006B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6B5" w:rsidRDefault="000916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7DC0">
      <w:rPr>
        <w:noProof/>
      </w:rPr>
      <w:t>3</w:t>
    </w:r>
    <w:r>
      <w:rPr>
        <w:noProof/>
      </w:rPr>
      <w:fldChar w:fldCharType="end"/>
    </w:r>
  </w:p>
  <w:p w:rsidR="000916B5" w:rsidRPr="00714CA6" w:rsidRDefault="000916B5">
    <w:pPr>
      <w:pStyle w:val="Footer"/>
      <w:rPr>
        <w:rFonts w:ascii="Gill Sans MT" w:hAnsi="Gill Sans MT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6B5" w:rsidRDefault="000916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7DC0">
      <w:rPr>
        <w:noProof/>
      </w:rPr>
      <w:t>1</w:t>
    </w:r>
    <w:r>
      <w:rPr>
        <w:noProof/>
      </w:rPr>
      <w:fldChar w:fldCharType="end"/>
    </w:r>
  </w:p>
  <w:p w:rsidR="000916B5" w:rsidRDefault="00091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FC" w:rsidRDefault="009936FC" w:rsidP="006B6E7F">
      <w:r>
        <w:separator/>
      </w:r>
    </w:p>
  </w:footnote>
  <w:footnote w:type="continuationSeparator" w:id="0">
    <w:p w:rsidR="009936FC" w:rsidRDefault="009936FC" w:rsidP="006B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6B5" w:rsidRPr="005D598C" w:rsidRDefault="00330796" w:rsidP="00605E0A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5146040</wp:posOffset>
              </wp:positionH>
              <wp:positionV relativeFrom="paragraph">
                <wp:posOffset>-92075</wp:posOffset>
              </wp:positionV>
              <wp:extent cx="1697355" cy="504825"/>
              <wp:effectExtent l="12065" t="12700" r="1460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916B5" w:rsidRPr="00330796" w:rsidRDefault="003A1DBA" w:rsidP="00211A8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30796">
                            <w:rPr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605E0A" w:rsidRPr="00330796">
                            <w:rPr>
                              <w:sz w:val="28"/>
                              <w:szCs w:val="28"/>
                            </w:rPr>
                            <w:t>SG</w:t>
                          </w:r>
                          <w:r w:rsidR="003570D8" w:rsidRPr="00330796">
                            <w:rPr>
                              <w:sz w:val="28"/>
                              <w:szCs w:val="28"/>
                            </w:rPr>
                            <w:t>11</w:t>
                          </w:r>
                        </w:p>
                        <w:p w:rsidR="00330796" w:rsidRPr="00330796" w:rsidRDefault="00330796" w:rsidP="00211A8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0796">
                            <w:rPr>
                              <w:sz w:val="22"/>
                              <w:szCs w:val="22"/>
                            </w:rPr>
                            <w:t>(2022</w:t>
                          </w:r>
                          <w:r>
                            <w:rPr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211A8E" w:rsidRPr="001C14B5" w:rsidRDefault="00211A8E" w:rsidP="00211A8E">
                          <w:pPr>
                            <w:rPr>
                              <w:rFonts w:ascii="Gill Sans MT" w:hAnsi="Gill Sans MT"/>
                              <w:b/>
                              <w:sz w:val="1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2pt;margin-top:-7.25pt;width:133.6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" strokecolor="white" strokeweight="1pt">
              <v:stroke dashstyle="dash"/>
              <v:shadow color="#868686"/>
              <v:textbox>
                <w:txbxContent>
                  <w:p w:rsidR="000916B5" w:rsidRPr="00330796" w:rsidRDefault="003A1DBA" w:rsidP="00211A8E">
                    <w:pPr>
                      <w:rPr>
                        <w:sz w:val="28"/>
                        <w:szCs w:val="28"/>
                      </w:rPr>
                    </w:pPr>
                    <w:r w:rsidRPr="00330796">
                      <w:rPr>
                        <w:sz w:val="28"/>
                        <w:szCs w:val="28"/>
                      </w:rPr>
                      <w:t xml:space="preserve">Form </w:t>
                    </w:r>
                    <w:r w:rsidR="00605E0A" w:rsidRPr="00330796">
                      <w:rPr>
                        <w:sz w:val="28"/>
                        <w:szCs w:val="28"/>
                      </w:rPr>
                      <w:t>SG</w:t>
                    </w:r>
                    <w:r w:rsidR="003570D8" w:rsidRPr="00330796">
                      <w:rPr>
                        <w:sz w:val="28"/>
                        <w:szCs w:val="28"/>
                      </w:rPr>
                      <w:t>11</w:t>
                    </w:r>
                  </w:p>
                  <w:p w:rsidR="00330796" w:rsidRPr="00330796" w:rsidRDefault="00330796" w:rsidP="00211A8E">
                    <w:pPr>
                      <w:rPr>
                        <w:sz w:val="22"/>
                        <w:szCs w:val="22"/>
                      </w:rPr>
                    </w:pPr>
                    <w:r w:rsidRPr="00330796">
                      <w:rPr>
                        <w:sz w:val="22"/>
                        <w:szCs w:val="22"/>
                      </w:rPr>
                      <w:t>(2022</w:t>
                    </w:r>
                    <w:r>
                      <w:rPr>
                        <w:sz w:val="22"/>
                        <w:szCs w:val="22"/>
                      </w:rPr>
                      <w:t>)</w:t>
                    </w:r>
                  </w:p>
                  <w:p w:rsidR="00211A8E" w:rsidRPr="001C14B5" w:rsidRDefault="00211A8E" w:rsidP="00211A8E">
                    <w:pPr>
                      <w:rPr>
                        <w:rFonts w:ascii="Gill Sans MT" w:hAnsi="Gill Sans MT"/>
                        <w:b/>
                        <w:sz w:val="1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DD6C28">
      <w:rPr>
        <w:noProof/>
        <w:sz w:val="28"/>
        <w:szCs w:val="28"/>
      </w:rPr>
      <w:drawing>
        <wp:inline distT="0" distB="0" distL="0" distR="0">
          <wp:extent cx="45529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23E"/>
    <w:multiLevelType w:val="hybridMultilevel"/>
    <w:tmpl w:val="2B18A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AB3"/>
    <w:multiLevelType w:val="hybridMultilevel"/>
    <w:tmpl w:val="C1A0B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71CE"/>
    <w:multiLevelType w:val="hybridMultilevel"/>
    <w:tmpl w:val="7BE2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0D"/>
    <w:rsid w:val="0000001C"/>
    <w:rsid w:val="00010446"/>
    <w:rsid w:val="000114CA"/>
    <w:rsid w:val="00015C42"/>
    <w:rsid w:val="0002473E"/>
    <w:rsid w:val="00043DCB"/>
    <w:rsid w:val="00044442"/>
    <w:rsid w:val="0005027A"/>
    <w:rsid w:val="0005783B"/>
    <w:rsid w:val="00062C0F"/>
    <w:rsid w:val="00077EF6"/>
    <w:rsid w:val="00084915"/>
    <w:rsid w:val="000916B5"/>
    <w:rsid w:val="00097DE4"/>
    <w:rsid w:val="000A2B93"/>
    <w:rsid w:val="000A603C"/>
    <w:rsid w:val="000A7BA6"/>
    <w:rsid w:val="000B5029"/>
    <w:rsid w:val="000B6B5F"/>
    <w:rsid w:val="000C0959"/>
    <w:rsid w:val="000C5388"/>
    <w:rsid w:val="000D2DAF"/>
    <w:rsid w:val="000D3761"/>
    <w:rsid w:val="000E16D4"/>
    <w:rsid w:val="000F353E"/>
    <w:rsid w:val="000F69F1"/>
    <w:rsid w:val="00102C2D"/>
    <w:rsid w:val="001034A1"/>
    <w:rsid w:val="00126DD8"/>
    <w:rsid w:val="001273F4"/>
    <w:rsid w:val="00141F17"/>
    <w:rsid w:val="0014736C"/>
    <w:rsid w:val="00151A18"/>
    <w:rsid w:val="00156876"/>
    <w:rsid w:val="0015697E"/>
    <w:rsid w:val="00174474"/>
    <w:rsid w:val="001815A3"/>
    <w:rsid w:val="00182F98"/>
    <w:rsid w:val="0018520E"/>
    <w:rsid w:val="001955BD"/>
    <w:rsid w:val="00195C04"/>
    <w:rsid w:val="001A147D"/>
    <w:rsid w:val="001A346F"/>
    <w:rsid w:val="001A73DB"/>
    <w:rsid w:val="001C0770"/>
    <w:rsid w:val="001C14B5"/>
    <w:rsid w:val="001D421A"/>
    <w:rsid w:val="001E06C0"/>
    <w:rsid w:val="001E72D8"/>
    <w:rsid w:val="00200B07"/>
    <w:rsid w:val="00203EE8"/>
    <w:rsid w:val="00205B3D"/>
    <w:rsid w:val="00211A8E"/>
    <w:rsid w:val="00215950"/>
    <w:rsid w:val="00216185"/>
    <w:rsid w:val="00221B90"/>
    <w:rsid w:val="00225456"/>
    <w:rsid w:val="00230014"/>
    <w:rsid w:val="002363C0"/>
    <w:rsid w:val="00242539"/>
    <w:rsid w:val="00247A11"/>
    <w:rsid w:val="00252A6A"/>
    <w:rsid w:val="0025406B"/>
    <w:rsid w:val="00274146"/>
    <w:rsid w:val="0027445E"/>
    <w:rsid w:val="002750E4"/>
    <w:rsid w:val="0027589B"/>
    <w:rsid w:val="00277334"/>
    <w:rsid w:val="002A020B"/>
    <w:rsid w:val="002A15AE"/>
    <w:rsid w:val="002A2E62"/>
    <w:rsid w:val="002A6A67"/>
    <w:rsid w:val="002A6C16"/>
    <w:rsid w:val="002B5352"/>
    <w:rsid w:val="002B7B8E"/>
    <w:rsid w:val="002C09AC"/>
    <w:rsid w:val="002D4849"/>
    <w:rsid w:val="002D64CC"/>
    <w:rsid w:val="002D7DC0"/>
    <w:rsid w:val="002E0E9D"/>
    <w:rsid w:val="002E29C6"/>
    <w:rsid w:val="002E6E65"/>
    <w:rsid w:val="002F7313"/>
    <w:rsid w:val="00301435"/>
    <w:rsid w:val="003063E0"/>
    <w:rsid w:val="00315D14"/>
    <w:rsid w:val="003162AC"/>
    <w:rsid w:val="00321792"/>
    <w:rsid w:val="00321F4B"/>
    <w:rsid w:val="00322A96"/>
    <w:rsid w:val="00330796"/>
    <w:rsid w:val="003335B8"/>
    <w:rsid w:val="00333651"/>
    <w:rsid w:val="00351238"/>
    <w:rsid w:val="003570D8"/>
    <w:rsid w:val="003644B9"/>
    <w:rsid w:val="00364D62"/>
    <w:rsid w:val="00367519"/>
    <w:rsid w:val="00375512"/>
    <w:rsid w:val="00377126"/>
    <w:rsid w:val="003822AB"/>
    <w:rsid w:val="00394BE2"/>
    <w:rsid w:val="003A1DBA"/>
    <w:rsid w:val="003A560D"/>
    <w:rsid w:val="003B3488"/>
    <w:rsid w:val="003D30EC"/>
    <w:rsid w:val="003D523E"/>
    <w:rsid w:val="003E4130"/>
    <w:rsid w:val="003E4702"/>
    <w:rsid w:val="003E4B48"/>
    <w:rsid w:val="003E4F82"/>
    <w:rsid w:val="003E5280"/>
    <w:rsid w:val="003F6341"/>
    <w:rsid w:val="00400570"/>
    <w:rsid w:val="00403612"/>
    <w:rsid w:val="00406C9F"/>
    <w:rsid w:val="004101F6"/>
    <w:rsid w:val="004112E7"/>
    <w:rsid w:val="00412C18"/>
    <w:rsid w:val="00412F6F"/>
    <w:rsid w:val="00413223"/>
    <w:rsid w:val="00424283"/>
    <w:rsid w:val="0042690C"/>
    <w:rsid w:val="00427410"/>
    <w:rsid w:val="00444B5D"/>
    <w:rsid w:val="004451E8"/>
    <w:rsid w:val="004503C9"/>
    <w:rsid w:val="004529A7"/>
    <w:rsid w:val="004546A9"/>
    <w:rsid w:val="00464791"/>
    <w:rsid w:val="004665B1"/>
    <w:rsid w:val="00476A9E"/>
    <w:rsid w:val="00481C7F"/>
    <w:rsid w:val="00482BA1"/>
    <w:rsid w:val="0048489C"/>
    <w:rsid w:val="00485318"/>
    <w:rsid w:val="004871BA"/>
    <w:rsid w:val="00492496"/>
    <w:rsid w:val="00495363"/>
    <w:rsid w:val="00496F42"/>
    <w:rsid w:val="004A031F"/>
    <w:rsid w:val="004A09A0"/>
    <w:rsid w:val="004A4C5B"/>
    <w:rsid w:val="004A7464"/>
    <w:rsid w:val="004A7996"/>
    <w:rsid w:val="004B4CE0"/>
    <w:rsid w:val="004B6716"/>
    <w:rsid w:val="004C26B7"/>
    <w:rsid w:val="004D1E9B"/>
    <w:rsid w:val="004F3598"/>
    <w:rsid w:val="00504A97"/>
    <w:rsid w:val="00506E13"/>
    <w:rsid w:val="00520F79"/>
    <w:rsid w:val="00522186"/>
    <w:rsid w:val="00523313"/>
    <w:rsid w:val="00523362"/>
    <w:rsid w:val="00531972"/>
    <w:rsid w:val="00534C87"/>
    <w:rsid w:val="00535869"/>
    <w:rsid w:val="005411A7"/>
    <w:rsid w:val="005503FD"/>
    <w:rsid w:val="00551F5F"/>
    <w:rsid w:val="00555029"/>
    <w:rsid w:val="00573445"/>
    <w:rsid w:val="00585866"/>
    <w:rsid w:val="005876FF"/>
    <w:rsid w:val="00591B95"/>
    <w:rsid w:val="0059396E"/>
    <w:rsid w:val="005960AC"/>
    <w:rsid w:val="0059615D"/>
    <w:rsid w:val="00597496"/>
    <w:rsid w:val="005A0C47"/>
    <w:rsid w:val="005A7743"/>
    <w:rsid w:val="005B4D9E"/>
    <w:rsid w:val="005B6B00"/>
    <w:rsid w:val="005C0246"/>
    <w:rsid w:val="005C0C99"/>
    <w:rsid w:val="005C1B00"/>
    <w:rsid w:val="005C3800"/>
    <w:rsid w:val="005D107E"/>
    <w:rsid w:val="005D598C"/>
    <w:rsid w:val="005D67F0"/>
    <w:rsid w:val="005D74E9"/>
    <w:rsid w:val="005F5647"/>
    <w:rsid w:val="005F790C"/>
    <w:rsid w:val="00600277"/>
    <w:rsid w:val="00605E0A"/>
    <w:rsid w:val="006150FA"/>
    <w:rsid w:val="0061518A"/>
    <w:rsid w:val="006154C1"/>
    <w:rsid w:val="006158E9"/>
    <w:rsid w:val="006167D7"/>
    <w:rsid w:val="00617271"/>
    <w:rsid w:val="00626468"/>
    <w:rsid w:val="006275A3"/>
    <w:rsid w:val="00635062"/>
    <w:rsid w:val="006351E6"/>
    <w:rsid w:val="00636A29"/>
    <w:rsid w:val="006425E2"/>
    <w:rsid w:val="0064576B"/>
    <w:rsid w:val="00656C27"/>
    <w:rsid w:val="00660C08"/>
    <w:rsid w:val="00661E9A"/>
    <w:rsid w:val="00666361"/>
    <w:rsid w:val="00680719"/>
    <w:rsid w:val="00690C86"/>
    <w:rsid w:val="00692260"/>
    <w:rsid w:val="006932BE"/>
    <w:rsid w:val="00694ACA"/>
    <w:rsid w:val="0069664C"/>
    <w:rsid w:val="00697586"/>
    <w:rsid w:val="006B17A9"/>
    <w:rsid w:val="006B1A17"/>
    <w:rsid w:val="006B306B"/>
    <w:rsid w:val="006B56F3"/>
    <w:rsid w:val="006B6E7F"/>
    <w:rsid w:val="006B7D35"/>
    <w:rsid w:val="006D0B2A"/>
    <w:rsid w:val="006D17D1"/>
    <w:rsid w:val="006D1D07"/>
    <w:rsid w:val="006D5377"/>
    <w:rsid w:val="006E04CB"/>
    <w:rsid w:val="006E0DAE"/>
    <w:rsid w:val="006E4F19"/>
    <w:rsid w:val="006E6223"/>
    <w:rsid w:val="006F270C"/>
    <w:rsid w:val="00707A30"/>
    <w:rsid w:val="00713D16"/>
    <w:rsid w:val="007146A8"/>
    <w:rsid w:val="00714CA6"/>
    <w:rsid w:val="00717854"/>
    <w:rsid w:val="00742FB3"/>
    <w:rsid w:val="00744805"/>
    <w:rsid w:val="0074615D"/>
    <w:rsid w:val="007517EA"/>
    <w:rsid w:val="00756933"/>
    <w:rsid w:val="00771F63"/>
    <w:rsid w:val="00774BE9"/>
    <w:rsid w:val="007876CA"/>
    <w:rsid w:val="007A4254"/>
    <w:rsid w:val="007B3A16"/>
    <w:rsid w:val="007B501A"/>
    <w:rsid w:val="007C0DCA"/>
    <w:rsid w:val="007D2FB7"/>
    <w:rsid w:val="007E582A"/>
    <w:rsid w:val="007E5EE3"/>
    <w:rsid w:val="0082401E"/>
    <w:rsid w:val="00826834"/>
    <w:rsid w:val="00831490"/>
    <w:rsid w:val="0084307C"/>
    <w:rsid w:val="00850A19"/>
    <w:rsid w:val="00856823"/>
    <w:rsid w:val="00862FBD"/>
    <w:rsid w:val="00870109"/>
    <w:rsid w:val="00881B21"/>
    <w:rsid w:val="008856A3"/>
    <w:rsid w:val="00894AFC"/>
    <w:rsid w:val="00896146"/>
    <w:rsid w:val="008970D6"/>
    <w:rsid w:val="008A21CB"/>
    <w:rsid w:val="008A6A73"/>
    <w:rsid w:val="008C2214"/>
    <w:rsid w:val="008D000A"/>
    <w:rsid w:val="008F2313"/>
    <w:rsid w:val="008F4E6B"/>
    <w:rsid w:val="008F6895"/>
    <w:rsid w:val="00902768"/>
    <w:rsid w:val="009115CA"/>
    <w:rsid w:val="009137EF"/>
    <w:rsid w:val="00914521"/>
    <w:rsid w:val="00914EE5"/>
    <w:rsid w:val="00920DBA"/>
    <w:rsid w:val="0092229E"/>
    <w:rsid w:val="0092506B"/>
    <w:rsid w:val="00941B7B"/>
    <w:rsid w:val="009521BE"/>
    <w:rsid w:val="0096465C"/>
    <w:rsid w:val="00976A59"/>
    <w:rsid w:val="00982673"/>
    <w:rsid w:val="00983051"/>
    <w:rsid w:val="0098370A"/>
    <w:rsid w:val="00992E62"/>
    <w:rsid w:val="009936FC"/>
    <w:rsid w:val="009A0548"/>
    <w:rsid w:val="009A3B6D"/>
    <w:rsid w:val="009A4FA7"/>
    <w:rsid w:val="009A6AA4"/>
    <w:rsid w:val="009B1622"/>
    <w:rsid w:val="009B45A3"/>
    <w:rsid w:val="009C3C81"/>
    <w:rsid w:val="009C7FCC"/>
    <w:rsid w:val="009D1728"/>
    <w:rsid w:val="009D59A0"/>
    <w:rsid w:val="009D6633"/>
    <w:rsid w:val="009E0B57"/>
    <w:rsid w:val="009E669E"/>
    <w:rsid w:val="009F3AAA"/>
    <w:rsid w:val="00A061BC"/>
    <w:rsid w:val="00A201F6"/>
    <w:rsid w:val="00A2618D"/>
    <w:rsid w:val="00A26BD9"/>
    <w:rsid w:val="00A3233A"/>
    <w:rsid w:val="00A337CE"/>
    <w:rsid w:val="00A36671"/>
    <w:rsid w:val="00A40584"/>
    <w:rsid w:val="00A416A8"/>
    <w:rsid w:val="00A55840"/>
    <w:rsid w:val="00A601B6"/>
    <w:rsid w:val="00A638AC"/>
    <w:rsid w:val="00A83A03"/>
    <w:rsid w:val="00A93B1B"/>
    <w:rsid w:val="00A95E65"/>
    <w:rsid w:val="00AA7324"/>
    <w:rsid w:val="00AB2A1A"/>
    <w:rsid w:val="00AB4664"/>
    <w:rsid w:val="00AC3A58"/>
    <w:rsid w:val="00AD0DA8"/>
    <w:rsid w:val="00AD1FFD"/>
    <w:rsid w:val="00AD47A5"/>
    <w:rsid w:val="00AE2E45"/>
    <w:rsid w:val="00AF01F3"/>
    <w:rsid w:val="00AF3745"/>
    <w:rsid w:val="00AF6935"/>
    <w:rsid w:val="00B013AB"/>
    <w:rsid w:val="00B0609A"/>
    <w:rsid w:val="00B1548D"/>
    <w:rsid w:val="00B176FF"/>
    <w:rsid w:val="00B17A70"/>
    <w:rsid w:val="00B226DA"/>
    <w:rsid w:val="00B22831"/>
    <w:rsid w:val="00B24319"/>
    <w:rsid w:val="00B34D8D"/>
    <w:rsid w:val="00B44645"/>
    <w:rsid w:val="00B57DCD"/>
    <w:rsid w:val="00B65664"/>
    <w:rsid w:val="00B732B7"/>
    <w:rsid w:val="00B77527"/>
    <w:rsid w:val="00B77842"/>
    <w:rsid w:val="00B925AA"/>
    <w:rsid w:val="00B94334"/>
    <w:rsid w:val="00B97D23"/>
    <w:rsid w:val="00BA3801"/>
    <w:rsid w:val="00BA3DDF"/>
    <w:rsid w:val="00BA6E6B"/>
    <w:rsid w:val="00BB3B6B"/>
    <w:rsid w:val="00BD567D"/>
    <w:rsid w:val="00BD7A7B"/>
    <w:rsid w:val="00BE1F9C"/>
    <w:rsid w:val="00BE48F0"/>
    <w:rsid w:val="00BF0D4F"/>
    <w:rsid w:val="00BF4DE4"/>
    <w:rsid w:val="00C00448"/>
    <w:rsid w:val="00C203CC"/>
    <w:rsid w:val="00C26B63"/>
    <w:rsid w:val="00C27E20"/>
    <w:rsid w:val="00C30A51"/>
    <w:rsid w:val="00C35B21"/>
    <w:rsid w:val="00C45398"/>
    <w:rsid w:val="00C527B5"/>
    <w:rsid w:val="00C62380"/>
    <w:rsid w:val="00C77482"/>
    <w:rsid w:val="00C91845"/>
    <w:rsid w:val="00C91DF1"/>
    <w:rsid w:val="00C92492"/>
    <w:rsid w:val="00C94480"/>
    <w:rsid w:val="00C97C84"/>
    <w:rsid w:val="00CA47E4"/>
    <w:rsid w:val="00CA6574"/>
    <w:rsid w:val="00CB44C6"/>
    <w:rsid w:val="00CB58A2"/>
    <w:rsid w:val="00CC25E4"/>
    <w:rsid w:val="00CC5A82"/>
    <w:rsid w:val="00CC5DCD"/>
    <w:rsid w:val="00CD26EA"/>
    <w:rsid w:val="00CD476D"/>
    <w:rsid w:val="00CD488F"/>
    <w:rsid w:val="00CD76C0"/>
    <w:rsid w:val="00CF6CAF"/>
    <w:rsid w:val="00D047BC"/>
    <w:rsid w:val="00D16F4A"/>
    <w:rsid w:val="00D175B2"/>
    <w:rsid w:val="00D2441E"/>
    <w:rsid w:val="00D24A2D"/>
    <w:rsid w:val="00D30DC8"/>
    <w:rsid w:val="00D36B09"/>
    <w:rsid w:val="00D6549E"/>
    <w:rsid w:val="00D70CBF"/>
    <w:rsid w:val="00D777C3"/>
    <w:rsid w:val="00D80BFA"/>
    <w:rsid w:val="00D8371A"/>
    <w:rsid w:val="00D86A30"/>
    <w:rsid w:val="00D908D1"/>
    <w:rsid w:val="00D91362"/>
    <w:rsid w:val="00DA0D98"/>
    <w:rsid w:val="00DA59E5"/>
    <w:rsid w:val="00DB24AA"/>
    <w:rsid w:val="00DC0D0F"/>
    <w:rsid w:val="00DC43FD"/>
    <w:rsid w:val="00DC7F96"/>
    <w:rsid w:val="00DD1CD7"/>
    <w:rsid w:val="00DE19B2"/>
    <w:rsid w:val="00DE7039"/>
    <w:rsid w:val="00DF4489"/>
    <w:rsid w:val="00DF6534"/>
    <w:rsid w:val="00DF7E8D"/>
    <w:rsid w:val="00E03B83"/>
    <w:rsid w:val="00E10E6E"/>
    <w:rsid w:val="00E1325A"/>
    <w:rsid w:val="00E1676D"/>
    <w:rsid w:val="00E2522D"/>
    <w:rsid w:val="00E25A3B"/>
    <w:rsid w:val="00E26A59"/>
    <w:rsid w:val="00E3374D"/>
    <w:rsid w:val="00E3509F"/>
    <w:rsid w:val="00E408EA"/>
    <w:rsid w:val="00E52EA6"/>
    <w:rsid w:val="00E55A78"/>
    <w:rsid w:val="00E61A8C"/>
    <w:rsid w:val="00E622F7"/>
    <w:rsid w:val="00E64072"/>
    <w:rsid w:val="00E86C9A"/>
    <w:rsid w:val="00E873CB"/>
    <w:rsid w:val="00E90DEC"/>
    <w:rsid w:val="00E92ED7"/>
    <w:rsid w:val="00E93CB3"/>
    <w:rsid w:val="00E96B8F"/>
    <w:rsid w:val="00E970F8"/>
    <w:rsid w:val="00EA1449"/>
    <w:rsid w:val="00EA1F73"/>
    <w:rsid w:val="00EA3027"/>
    <w:rsid w:val="00EA45A7"/>
    <w:rsid w:val="00EC3B5F"/>
    <w:rsid w:val="00EC6AE2"/>
    <w:rsid w:val="00EE0DA6"/>
    <w:rsid w:val="00EE7626"/>
    <w:rsid w:val="00EE7E27"/>
    <w:rsid w:val="00EF6050"/>
    <w:rsid w:val="00EF6F30"/>
    <w:rsid w:val="00F00ECC"/>
    <w:rsid w:val="00F14431"/>
    <w:rsid w:val="00F14BD9"/>
    <w:rsid w:val="00F22554"/>
    <w:rsid w:val="00F43522"/>
    <w:rsid w:val="00F514D9"/>
    <w:rsid w:val="00F546A4"/>
    <w:rsid w:val="00F63066"/>
    <w:rsid w:val="00F67758"/>
    <w:rsid w:val="00F67AF4"/>
    <w:rsid w:val="00F821CA"/>
    <w:rsid w:val="00F83966"/>
    <w:rsid w:val="00F8755C"/>
    <w:rsid w:val="00F90EA1"/>
    <w:rsid w:val="00FA32E2"/>
    <w:rsid w:val="00FB17FD"/>
    <w:rsid w:val="00FB39C5"/>
    <w:rsid w:val="00FC63F0"/>
    <w:rsid w:val="00FD58E0"/>
    <w:rsid w:val="00FE5970"/>
    <w:rsid w:val="00FF2232"/>
    <w:rsid w:val="00FF34F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41B91A"/>
  <w15:chartTrackingRefBased/>
  <w15:docId w15:val="{CC9DF735-E1BE-4899-9FD1-134E8942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Times New Roman"/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6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1CA"/>
    <w:rPr>
      <w:rFonts w:ascii="Tahoma" w:hAnsi="Tahoma" w:cs="Tahoma"/>
      <w:sz w:val="16"/>
      <w:szCs w:val="16"/>
    </w:rPr>
  </w:style>
  <w:style w:type="paragraph" w:customStyle="1" w:styleId="HEADING-CONFIDENTIAL">
    <w:name w:val="HEADING - CONFIDENTIAL"/>
    <w:next w:val="NoSpacing"/>
    <w:qFormat/>
    <w:rsid w:val="0005027A"/>
    <w:rPr>
      <w:rFonts w:ascii="Gill Sans MT" w:hAnsi="Gill Sans MT"/>
      <w:b/>
      <w:sz w:val="28"/>
    </w:rPr>
  </w:style>
  <w:style w:type="paragraph" w:customStyle="1" w:styleId="HEADING-TITLEOFFORM">
    <w:name w:val="HEADING - TITLE OF FORM"/>
    <w:next w:val="NoSpacing"/>
    <w:qFormat/>
    <w:rsid w:val="0005027A"/>
    <w:rPr>
      <w:rFonts w:ascii="Gill Sans MT" w:hAnsi="Gill Sans MT" w:cs="Arial"/>
      <w:b/>
      <w:sz w:val="28"/>
      <w:szCs w:val="28"/>
    </w:rPr>
  </w:style>
  <w:style w:type="paragraph" w:styleId="NoSpacing">
    <w:name w:val="No Spacing"/>
    <w:uiPriority w:val="1"/>
    <w:qFormat/>
    <w:rsid w:val="0002473E"/>
    <w:rPr>
      <w:rFonts w:ascii="Arial" w:hAnsi="Arial" w:cs="Arial"/>
      <w:sz w:val="24"/>
      <w:szCs w:val="24"/>
    </w:rPr>
  </w:style>
  <w:style w:type="paragraph" w:customStyle="1" w:styleId="BODYTEXT-FORM">
    <w:name w:val="BODY TEXT - FORM"/>
    <w:qFormat/>
    <w:rsid w:val="0002473E"/>
    <w:rPr>
      <w:rFonts w:ascii="Gill Sans MT" w:hAnsi="Gill Sans MT" w:cs="Arial"/>
      <w:sz w:val="24"/>
      <w:szCs w:val="24"/>
    </w:rPr>
  </w:style>
  <w:style w:type="paragraph" w:customStyle="1" w:styleId="c2">
    <w:name w:val="c2"/>
    <w:basedOn w:val="Normal"/>
    <w:rsid w:val="003A560D"/>
    <w:pPr>
      <w:widowControl w:val="0"/>
      <w:snapToGrid w:val="0"/>
      <w:spacing w:line="240" w:lineRule="atLeast"/>
      <w:jc w:val="center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c3">
    <w:name w:val="c3"/>
    <w:basedOn w:val="Normal"/>
    <w:rsid w:val="003A560D"/>
    <w:pPr>
      <w:widowControl w:val="0"/>
      <w:snapToGrid w:val="0"/>
      <w:spacing w:line="240" w:lineRule="atLeast"/>
      <w:jc w:val="center"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A031F"/>
    <w:rPr>
      <w:rFonts w:ascii="Arial" w:hAnsi="Arial" w:cs="Arial"/>
      <w:sz w:val="24"/>
      <w:szCs w:val="24"/>
    </w:rPr>
  </w:style>
  <w:style w:type="paragraph" w:customStyle="1" w:styleId="bodytext-form0">
    <w:name w:val="bodytext-form"/>
    <w:basedOn w:val="Normal"/>
    <w:rsid w:val="00756933"/>
    <w:rPr>
      <w:rFonts w:ascii="Gill Sans MT" w:eastAsia="Calibri" w:hAnsi="Gill Sans MT" w:cs="Times New Roman"/>
    </w:rPr>
  </w:style>
  <w:style w:type="character" w:styleId="Hyperlink">
    <w:name w:val="Hyperlink"/>
    <w:uiPriority w:val="99"/>
    <w:unhideWhenUsed/>
    <w:rsid w:val="008F4E6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636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11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2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12E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2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2E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scotland.org.uk/about_us/safeguarding_service/key_publica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hurchofscotland.org.uk/about_us/safeguarding_service/key_publicatio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urchofscotla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guarding@churchofscotland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EVELOPMENT\Handbook\Forms%20SG's\Form%20S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SG Template</Template>
  <TotalTime>1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Scotland Handbook for Child Protection                                           Unit 8 - forms</vt:lpstr>
    </vt:vector>
  </TitlesOfParts>
  <Company>Church of Scotland</Company>
  <LinksUpToDate>false</LinksUpToDate>
  <CharactersWithSpaces>8128</CharactersWithSpaces>
  <SharedDoc>false</SharedDoc>
  <HLinks>
    <vt:vector size="24" baseType="variant">
      <vt:variant>
        <vt:i4>3538987</vt:i4>
      </vt:variant>
      <vt:variant>
        <vt:i4>9</vt:i4>
      </vt:variant>
      <vt:variant>
        <vt:i4>0</vt:i4>
      </vt:variant>
      <vt:variant>
        <vt:i4>5</vt:i4>
      </vt:variant>
      <vt:variant>
        <vt:lpwstr>http://www.churchofscotland.org.uk/</vt:lpwstr>
      </vt:variant>
      <vt:variant>
        <vt:lpwstr/>
      </vt:variant>
      <vt:variant>
        <vt:i4>4194353</vt:i4>
      </vt:variant>
      <vt:variant>
        <vt:i4>6</vt:i4>
      </vt:variant>
      <vt:variant>
        <vt:i4>0</vt:i4>
      </vt:variant>
      <vt:variant>
        <vt:i4>5</vt:i4>
      </vt:variant>
      <vt:variant>
        <vt:lpwstr>mailto:safeguarding@churchofscotland.org.uk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http://www.churchofscotland.org.uk/about_us/safeguarding_service/key_publications</vt:lpwstr>
      </vt:variant>
      <vt:variant>
        <vt:lpwstr/>
      </vt:variant>
      <vt:variant>
        <vt:i4>1638525</vt:i4>
      </vt:variant>
      <vt:variant>
        <vt:i4>0</vt:i4>
      </vt:variant>
      <vt:variant>
        <vt:i4>0</vt:i4>
      </vt:variant>
      <vt:variant>
        <vt:i4>5</vt:i4>
      </vt:variant>
      <vt:variant>
        <vt:lpwstr>http://www.churchofscotland.org.uk/about_us/safeguarding_service/key_publications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Scotland Handbook for Child Protection                                           Unit 8 - forms</dc:title>
  <dc:subject/>
  <dc:creator>Hart, Catherine</dc:creator>
  <cp:keywords/>
  <cp:lastModifiedBy>Shearer, Kerry-Ann</cp:lastModifiedBy>
  <cp:revision>2</cp:revision>
  <cp:lastPrinted>2019-11-27T13:43:00Z</cp:lastPrinted>
  <dcterms:created xsi:type="dcterms:W3CDTF">2022-04-27T09:46:00Z</dcterms:created>
  <dcterms:modified xsi:type="dcterms:W3CDTF">2022-04-27T09:46:00Z</dcterms:modified>
</cp:coreProperties>
</file>