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CD44" w14:textId="7725598C" w:rsidR="00A85E6C" w:rsidRPr="00A85E6C" w:rsidRDefault="00A85E6C" w:rsidP="00A85E6C">
      <w:pPr>
        <w:pStyle w:val="Heading1"/>
      </w:pPr>
      <w:r w:rsidRPr="00A85E6C">
        <w:t>H1</w:t>
      </w:r>
    </w:p>
    <w:p w14:paraId="37F78963" w14:textId="77777777" w:rsidR="00A85E6C" w:rsidRPr="00853E25" w:rsidRDefault="00A85E6C" w:rsidP="00A85E6C">
      <w:pPr>
        <w:pStyle w:val="Heading2"/>
      </w:pPr>
      <w:bookmarkStart w:id="0" w:name="_Toc80709395"/>
      <w:r w:rsidRPr="00853E25">
        <w:t>H2</w:t>
      </w:r>
      <w:bookmarkEnd w:id="0"/>
    </w:p>
    <w:p w14:paraId="2E5E7315" w14:textId="77777777" w:rsidR="00A85E6C" w:rsidRPr="00853E25" w:rsidRDefault="00A85E6C" w:rsidP="00A85E6C">
      <w:pPr>
        <w:pStyle w:val="Heading3"/>
      </w:pPr>
      <w:bookmarkStart w:id="1" w:name="_Toc80709396"/>
      <w:r w:rsidRPr="00853E25">
        <w:t>H3</w:t>
      </w:r>
      <w:bookmarkEnd w:id="1"/>
    </w:p>
    <w:p w14:paraId="7871B77B" w14:textId="77777777" w:rsidR="00A85E6C" w:rsidRDefault="00A85E6C" w:rsidP="00A85E6C">
      <w:r>
        <w:t xml:space="preserve">Normal (paragraph/body text) </w:t>
      </w:r>
    </w:p>
    <w:p w14:paraId="3D98D522" w14:textId="35BB50C2" w:rsidR="00A85E6C" w:rsidRPr="005D4346" w:rsidRDefault="00A85E6C" w:rsidP="005A2809">
      <w:pPr>
        <w:pStyle w:val="ListBullet"/>
      </w:pPr>
      <w:r>
        <w:t>Save</w:t>
      </w:r>
      <w:r w:rsidRPr="005D4346">
        <w:t xml:space="preserve"> and use th</w:t>
      </w:r>
      <w:r w:rsidR="007F599A">
        <w:t>is</w:t>
      </w:r>
      <w:r w:rsidRPr="005D4346">
        <w:t xml:space="preserve"> MS Word</w:t>
      </w:r>
      <w:r w:rsidR="00836A30">
        <w:t xml:space="preserve"> </w:t>
      </w:r>
      <w:r w:rsidR="001356C1">
        <w:t xml:space="preserve">template </w:t>
      </w:r>
      <w:r w:rsidRPr="005D4346">
        <w:t>document to create</w:t>
      </w:r>
      <w:r w:rsidR="00836A30" w:rsidRPr="00836A30">
        <w:t xml:space="preserve"> </w:t>
      </w:r>
      <w:r w:rsidR="00543B6A">
        <w:t>documents</w:t>
      </w:r>
      <w:r w:rsidR="00836A30">
        <w:t xml:space="preserve">. </w:t>
      </w:r>
      <w:r w:rsidRPr="005D4346">
        <w:t>This is set up specifically to aid accessibility</w:t>
      </w:r>
      <w:r w:rsidR="007F599A">
        <w:t xml:space="preserve"> and</w:t>
      </w:r>
      <w:r w:rsidRPr="005D4346">
        <w:t xml:space="preserve"> standardise </w:t>
      </w:r>
      <w:r w:rsidR="00987414">
        <w:t>y</w:t>
      </w:r>
      <w:r w:rsidR="007F599A">
        <w:t xml:space="preserve">our </w:t>
      </w:r>
      <w:r w:rsidRPr="005D4346">
        <w:t>workflow.</w:t>
      </w:r>
    </w:p>
    <w:p w14:paraId="2B353F1D" w14:textId="4A318DAB" w:rsidR="00A85E6C" w:rsidRPr="005D4346" w:rsidRDefault="00A85E6C" w:rsidP="005A2809">
      <w:pPr>
        <w:pStyle w:val="ListBullet"/>
      </w:pPr>
      <w:r>
        <w:t>Keep</w:t>
      </w:r>
      <w:r w:rsidRPr="005D4346">
        <w:t xml:space="preserve"> to only the prescribed styles </w:t>
      </w:r>
      <w:r w:rsidR="00836A30">
        <w:br/>
      </w:r>
      <w:r w:rsidRPr="005D4346">
        <w:t>(see the 'Styles Pane' in the command bar at the top</w:t>
      </w:r>
      <w:r w:rsidR="00D47983">
        <w:t xml:space="preserve"> right</w:t>
      </w:r>
      <w:r w:rsidRPr="005D4346">
        <w:t xml:space="preserve"> of the MS Word </w:t>
      </w:r>
      <w:r w:rsidR="00D47983">
        <w:t>interface</w:t>
      </w:r>
      <w:r w:rsidRPr="005D4346">
        <w:t>). </w:t>
      </w:r>
    </w:p>
    <w:p w14:paraId="1C7C5B62" w14:textId="596CB6AB" w:rsidR="00E2029D" w:rsidRDefault="00E2029D" w:rsidP="005A2809">
      <w:pPr>
        <w:pStyle w:val="ListBullet"/>
      </w:pPr>
      <w:r>
        <w:t>Please</w:t>
      </w:r>
      <w:r w:rsidR="001356C1">
        <w:t xml:space="preserve"> a</w:t>
      </w:r>
      <w:r w:rsidR="00A85E6C">
        <w:t>void</w:t>
      </w:r>
      <w:r w:rsidR="00A85E6C" w:rsidRPr="005D4346">
        <w:t xml:space="preserve"> using text</w:t>
      </w:r>
      <w:r w:rsidR="00543B6A">
        <w:t xml:space="preserve"> boxes</w:t>
      </w:r>
      <w:r>
        <w:t>, objects and images</w:t>
      </w:r>
      <w:r w:rsidR="00A85E6C" w:rsidRPr="005D4346">
        <w:t>.</w:t>
      </w:r>
    </w:p>
    <w:p w14:paraId="1FB4434D" w14:textId="77777777" w:rsidR="001865B9" w:rsidRDefault="001865B9" w:rsidP="001865B9">
      <w:pPr>
        <w:pStyle w:val="ListBullet"/>
        <w:numPr>
          <w:ilvl w:val="0"/>
          <w:numId w:val="0"/>
        </w:numPr>
        <w:ind w:left="360"/>
      </w:pPr>
    </w:p>
    <w:p w14:paraId="1BF7E5EE" w14:textId="77777777" w:rsidR="001865B9" w:rsidRDefault="001865B9" w:rsidP="00432CB3">
      <w:pPr>
        <w:pStyle w:val="Heading3"/>
      </w:pPr>
      <w:r w:rsidRPr="00432CB3">
        <w:t>N</w:t>
      </w:r>
      <w:r w:rsidR="00E2029D" w:rsidRPr="00432CB3">
        <w:t>ote</w:t>
      </w:r>
      <w:r w:rsidRPr="00432CB3">
        <w:t>:</w:t>
      </w:r>
      <w:r>
        <w:t xml:space="preserve"> This document should be used when providing content to the Design Team.</w:t>
      </w:r>
    </w:p>
    <w:p w14:paraId="34C2F322" w14:textId="628CFE5E" w:rsidR="00A85E6C" w:rsidRPr="005D4346" w:rsidRDefault="001865B9" w:rsidP="001865B9">
      <w:r>
        <w:t>Please d</w:t>
      </w:r>
      <w:r w:rsidR="00E2029D">
        <w:t>o not supply any</w:t>
      </w:r>
      <w:r>
        <w:t xml:space="preserve"> additional </w:t>
      </w:r>
      <w:r w:rsidR="00E2029D">
        <w:t>formatting.</w:t>
      </w:r>
      <w:r>
        <w:t xml:space="preserve"> (</w:t>
      </w:r>
      <w:proofErr w:type="gramStart"/>
      <w:r>
        <w:t>add</w:t>
      </w:r>
      <w:proofErr w:type="gramEnd"/>
      <w:r>
        <w:t xml:space="preserve"> columns, coloured text, replace fonts).</w:t>
      </w:r>
      <w:r w:rsidR="00432CB3">
        <w:t xml:space="preserve"> </w:t>
      </w:r>
      <w:r w:rsidR="00E2029D">
        <w:t>This will only be stripped out of your content and</w:t>
      </w:r>
      <w:r>
        <w:t xml:space="preserve"> slow the design process.</w:t>
      </w:r>
    </w:p>
    <w:p w14:paraId="35F630A6" w14:textId="05992196" w:rsidR="00A85E6C" w:rsidRDefault="00A85E6C" w:rsidP="001865B9">
      <w:r>
        <w:t>Take</w:t>
      </w:r>
      <w:r w:rsidRPr="005D4346">
        <w:t xml:space="preserve"> care not </w:t>
      </w:r>
      <w:r w:rsidR="007F599A">
        <w:t xml:space="preserve">to </w:t>
      </w:r>
      <w:r w:rsidRPr="005D4346">
        <w:t>copy/paste from another MS Word .doc as this will import any number of undesired styles.</w:t>
      </w:r>
    </w:p>
    <w:p w14:paraId="019479D1" w14:textId="7EB30151" w:rsidR="00A85E6C" w:rsidRDefault="00A85E6C" w:rsidP="005A2809">
      <w:pPr>
        <w:pStyle w:val="ListNumber2"/>
      </w:pPr>
      <w:r>
        <w:t>Number</w:t>
      </w:r>
      <w:r w:rsidR="00384008">
        <w:t>ed</w:t>
      </w:r>
      <w:r>
        <w:t xml:space="preserve"> list item</w:t>
      </w:r>
    </w:p>
    <w:p w14:paraId="3811EA71" w14:textId="102EAD53" w:rsidR="00A85E6C" w:rsidRDefault="00A85E6C" w:rsidP="005A2809">
      <w:pPr>
        <w:pStyle w:val="ListNumber2"/>
      </w:pPr>
      <w:r>
        <w:t>Number</w:t>
      </w:r>
      <w:r w:rsidR="00384008">
        <w:t>ed</w:t>
      </w:r>
      <w:r>
        <w:t xml:space="preserve"> list item</w:t>
      </w:r>
    </w:p>
    <w:p w14:paraId="12C61A14" w14:textId="741629EA" w:rsidR="00987414" w:rsidRDefault="00A85E6C" w:rsidP="005A2809">
      <w:pPr>
        <w:pStyle w:val="ListNumber2"/>
      </w:pPr>
      <w:r>
        <w:t>Number</w:t>
      </w:r>
      <w:r w:rsidR="00384008">
        <w:t>ed</w:t>
      </w:r>
      <w:r>
        <w:t xml:space="preserve"> list item</w:t>
      </w:r>
    </w:p>
    <w:p w14:paraId="1D540C05" w14:textId="2B0DFD05" w:rsidR="00384008" w:rsidRDefault="00384008" w:rsidP="005A2809">
      <w:pPr>
        <w:pStyle w:val="ListBullet"/>
      </w:pPr>
      <w:r>
        <w:t>Bulleted list item</w:t>
      </w:r>
    </w:p>
    <w:p w14:paraId="5521A047" w14:textId="77777777" w:rsidR="00384008" w:rsidRPr="00384008" w:rsidRDefault="00384008" w:rsidP="005A2809">
      <w:pPr>
        <w:pStyle w:val="ListBullet"/>
      </w:pPr>
      <w:r>
        <w:t>Bulleted list item</w:t>
      </w:r>
    </w:p>
    <w:p w14:paraId="060E983E" w14:textId="77777777" w:rsidR="00384008" w:rsidRPr="00384008" w:rsidRDefault="00384008" w:rsidP="005A2809">
      <w:pPr>
        <w:pStyle w:val="ListBullet"/>
      </w:pPr>
      <w:r>
        <w:t>Bulleted list item</w:t>
      </w:r>
    </w:p>
    <w:p w14:paraId="7445A8A2" w14:textId="74CE6EEB" w:rsidR="00A85E6C" w:rsidRDefault="005A2809" w:rsidP="005A280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urch of Scotland table template"/>
        <w:tblDescription w:val="Basic table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A85E6C" w14:paraId="0C4BFFA6" w14:textId="77777777" w:rsidTr="00501FFC">
        <w:tc>
          <w:tcPr>
            <w:tcW w:w="1493" w:type="dxa"/>
            <w:shd w:val="clear" w:color="auto" w:fill="D9E2F3" w:themeFill="accent1" w:themeFillTint="33"/>
          </w:tcPr>
          <w:p w14:paraId="2F634577" w14:textId="77777777" w:rsidR="00A85E6C" w:rsidRDefault="00A85E6C" w:rsidP="00501FFC">
            <w:pPr>
              <w:spacing w:before="0" w:after="0"/>
            </w:pPr>
            <w:r>
              <w:t>Header Row</w:t>
            </w:r>
          </w:p>
        </w:tc>
        <w:tc>
          <w:tcPr>
            <w:tcW w:w="1493" w:type="dxa"/>
            <w:shd w:val="clear" w:color="auto" w:fill="D9E2F3" w:themeFill="accent1" w:themeFillTint="33"/>
          </w:tcPr>
          <w:p w14:paraId="0E6CAE64" w14:textId="77777777" w:rsidR="00A85E6C" w:rsidRDefault="00A85E6C" w:rsidP="00501FFC">
            <w:pPr>
              <w:spacing w:before="0" w:after="0"/>
            </w:pPr>
            <w:r>
              <w:t>Header Row</w:t>
            </w:r>
          </w:p>
        </w:tc>
        <w:tc>
          <w:tcPr>
            <w:tcW w:w="1494" w:type="dxa"/>
            <w:shd w:val="clear" w:color="auto" w:fill="D9E2F3" w:themeFill="accent1" w:themeFillTint="33"/>
          </w:tcPr>
          <w:p w14:paraId="7A6AE2BB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14:paraId="718906CF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14:paraId="30D71C2D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14:paraId="4760B041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  <w:shd w:val="clear" w:color="auto" w:fill="D9E2F3" w:themeFill="accent1" w:themeFillTint="33"/>
          </w:tcPr>
          <w:p w14:paraId="63569982" w14:textId="77777777" w:rsidR="00A85E6C" w:rsidRDefault="00A85E6C" w:rsidP="00501FFC">
            <w:pPr>
              <w:spacing w:before="0" w:after="0"/>
            </w:pPr>
          </w:p>
        </w:tc>
      </w:tr>
      <w:tr w:rsidR="00A85E6C" w14:paraId="0EB2D6E5" w14:textId="77777777" w:rsidTr="00501FFC">
        <w:tc>
          <w:tcPr>
            <w:tcW w:w="1493" w:type="dxa"/>
          </w:tcPr>
          <w:p w14:paraId="5A9B3A9A" w14:textId="77777777" w:rsidR="00A85E6C" w:rsidRDefault="00A85E6C" w:rsidP="00501FFC">
            <w:pPr>
              <w:spacing w:before="0" w:after="0"/>
            </w:pPr>
            <w:r>
              <w:t>Column 1</w:t>
            </w:r>
          </w:p>
        </w:tc>
        <w:tc>
          <w:tcPr>
            <w:tcW w:w="1493" w:type="dxa"/>
          </w:tcPr>
          <w:p w14:paraId="102401BC" w14:textId="77777777" w:rsidR="00A85E6C" w:rsidRDefault="00A85E6C" w:rsidP="00501FFC">
            <w:pPr>
              <w:spacing w:before="0" w:after="0"/>
            </w:pPr>
            <w:r>
              <w:t>Column 2</w:t>
            </w:r>
          </w:p>
        </w:tc>
        <w:tc>
          <w:tcPr>
            <w:tcW w:w="1494" w:type="dxa"/>
          </w:tcPr>
          <w:p w14:paraId="50635054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0D0D87DA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5B2167CC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2B97E064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7C8829A7" w14:textId="77777777" w:rsidR="00A85E6C" w:rsidRDefault="00A85E6C" w:rsidP="00501FFC">
            <w:pPr>
              <w:spacing w:before="0" w:after="0"/>
            </w:pPr>
          </w:p>
        </w:tc>
      </w:tr>
      <w:tr w:rsidR="00A85E6C" w14:paraId="5B5D3604" w14:textId="77777777" w:rsidTr="00501FFC">
        <w:tc>
          <w:tcPr>
            <w:tcW w:w="1493" w:type="dxa"/>
          </w:tcPr>
          <w:p w14:paraId="7DEABFF7" w14:textId="77777777" w:rsidR="00A85E6C" w:rsidRDefault="00A85E6C" w:rsidP="00501FFC">
            <w:pPr>
              <w:spacing w:before="0" w:after="0"/>
            </w:pPr>
            <w:r>
              <w:t>Column 1</w:t>
            </w:r>
          </w:p>
        </w:tc>
        <w:tc>
          <w:tcPr>
            <w:tcW w:w="1493" w:type="dxa"/>
          </w:tcPr>
          <w:p w14:paraId="31D37073" w14:textId="77777777" w:rsidR="00A85E6C" w:rsidRDefault="00A85E6C" w:rsidP="00501FFC">
            <w:pPr>
              <w:spacing w:before="0" w:after="0"/>
            </w:pPr>
            <w:r>
              <w:t>Column 2</w:t>
            </w:r>
          </w:p>
        </w:tc>
        <w:tc>
          <w:tcPr>
            <w:tcW w:w="1494" w:type="dxa"/>
          </w:tcPr>
          <w:p w14:paraId="178DC039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34141962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021E93CE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6A18F916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5B18A420" w14:textId="77777777" w:rsidR="00A85E6C" w:rsidRDefault="00A85E6C" w:rsidP="00501FFC">
            <w:pPr>
              <w:spacing w:before="0" w:after="0"/>
            </w:pPr>
          </w:p>
        </w:tc>
      </w:tr>
      <w:tr w:rsidR="00A85E6C" w14:paraId="0ED60591" w14:textId="77777777" w:rsidTr="00501FFC">
        <w:tc>
          <w:tcPr>
            <w:tcW w:w="1493" w:type="dxa"/>
          </w:tcPr>
          <w:p w14:paraId="21EE21DA" w14:textId="77777777" w:rsidR="00A85E6C" w:rsidRDefault="00A85E6C" w:rsidP="00501FFC">
            <w:pPr>
              <w:spacing w:before="0" w:after="0"/>
            </w:pPr>
            <w:r>
              <w:t>Column 1</w:t>
            </w:r>
          </w:p>
        </w:tc>
        <w:tc>
          <w:tcPr>
            <w:tcW w:w="1493" w:type="dxa"/>
          </w:tcPr>
          <w:p w14:paraId="47957F56" w14:textId="77777777" w:rsidR="00A85E6C" w:rsidRDefault="00A85E6C" w:rsidP="00501FFC">
            <w:pPr>
              <w:spacing w:before="0" w:after="0"/>
            </w:pPr>
            <w:r>
              <w:t>Column 2</w:t>
            </w:r>
          </w:p>
        </w:tc>
        <w:tc>
          <w:tcPr>
            <w:tcW w:w="1494" w:type="dxa"/>
          </w:tcPr>
          <w:p w14:paraId="4D42E999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1B0866E1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2C5F867A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67B6CDC2" w14:textId="77777777" w:rsidR="00A85E6C" w:rsidRDefault="00A85E6C" w:rsidP="00501FFC">
            <w:pPr>
              <w:spacing w:before="0" w:after="0"/>
            </w:pPr>
          </w:p>
        </w:tc>
        <w:tc>
          <w:tcPr>
            <w:tcW w:w="1494" w:type="dxa"/>
          </w:tcPr>
          <w:p w14:paraId="6B008AB4" w14:textId="77777777" w:rsidR="00A85E6C" w:rsidRDefault="00A85E6C" w:rsidP="00501FFC">
            <w:pPr>
              <w:spacing w:before="0" w:after="0"/>
            </w:pPr>
          </w:p>
        </w:tc>
      </w:tr>
    </w:tbl>
    <w:p w14:paraId="20D5A05A" w14:textId="560750D0" w:rsidR="0081417E" w:rsidRDefault="0081417E" w:rsidP="00A85E6C"/>
    <w:p w14:paraId="71B40E48" w14:textId="2E88FDF8" w:rsidR="00432CB3" w:rsidRDefault="00432CB3" w:rsidP="00432CB3">
      <w:pPr>
        <w:pStyle w:val="Caption"/>
      </w:pPr>
      <w:r>
        <w:t>Image caption</w:t>
      </w:r>
    </w:p>
    <w:p w14:paraId="5883D4A8" w14:textId="29EADCE4" w:rsidR="00432CB3" w:rsidRDefault="00432CB3" w:rsidP="00432CB3">
      <w:pPr>
        <w:rPr>
          <w:rStyle w:val="Hyperlink"/>
        </w:rPr>
      </w:pPr>
      <w:r w:rsidRPr="00432CB3">
        <w:rPr>
          <w:rStyle w:val="Hyperlink"/>
        </w:rPr>
        <w:t>Hyperlink</w:t>
      </w:r>
    </w:p>
    <w:p w14:paraId="6DE33D7A" w14:textId="27771956" w:rsidR="00432CB3" w:rsidRDefault="00432CB3" w:rsidP="00432CB3">
      <w:pPr>
        <w:pStyle w:val="Quote"/>
        <w:rPr>
          <w:rStyle w:val="Hyperlink"/>
          <w:color w:val="404040" w:themeColor="text1" w:themeTint="BF"/>
          <w:u w:val="none"/>
        </w:rPr>
      </w:pPr>
      <w:r w:rsidRPr="00432CB3">
        <w:rPr>
          <w:rStyle w:val="Hyperlink"/>
          <w:color w:val="404040" w:themeColor="text1" w:themeTint="BF"/>
          <w:u w:val="none"/>
        </w:rPr>
        <w:t>Quote</w:t>
      </w:r>
    </w:p>
    <w:p w14:paraId="1F13CB57" w14:textId="7CFFE855" w:rsidR="00432CB3" w:rsidRDefault="00432CB3" w:rsidP="00432CB3">
      <w:pPr>
        <w:pStyle w:val="ListParagraph"/>
      </w:pPr>
      <w:r>
        <w:t>List Paragraph 1</w:t>
      </w:r>
    </w:p>
    <w:p w14:paraId="07069D5F" w14:textId="26959B31" w:rsidR="00432CB3" w:rsidRPr="00432CB3" w:rsidRDefault="00432CB3" w:rsidP="00432CB3">
      <w:pPr>
        <w:pStyle w:val="ListParagraph"/>
      </w:pPr>
      <w:r>
        <w:t>List Paragraph 2</w:t>
      </w:r>
    </w:p>
    <w:sectPr w:rsidR="00432CB3" w:rsidRPr="00432CB3" w:rsidSect="00B75184">
      <w:headerReference w:type="first" r:id="rId8"/>
      <w:pgSz w:w="11906" w:h="16838"/>
      <w:pgMar w:top="1780" w:right="720" w:bottom="1276" w:left="720" w:header="76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68E7" w14:textId="77777777" w:rsidR="005A22F1" w:rsidRDefault="005A22F1" w:rsidP="00994FD9">
      <w:pPr>
        <w:spacing w:before="0" w:after="0"/>
      </w:pPr>
      <w:r>
        <w:separator/>
      </w:r>
    </w:p>
  </w:endnote>
  <w:endnote w:type="continuationSeparator" w:id="0">
    <w:p w14:paraId="47A88092" w14:textId="77777777" w:rsidR="005A22F1" w:rsidRDefault="005A22F1" w:rsidP="00994F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4A62" w14:textId="77777777" w:rsidR="005A22F1" w:rsidRDefault="005A22F1" w:rsidP="00994FD9">
      <w:pPr>
        <w:spacing w:before="0" w:after="0"/>
      </w:pPr>
      <w:r>
        <w:separator/>
      </w:r>
    </w:p>
  </w:footnote>
  <w:footnote w:type="continuationSeparator" w:id="0">
    <w:p w14:paraId="5F0DC0D4" w14:textId="77777777" w:rsidR="005A22F1" w:rsidRDefault="005A22F1" w:rsidP="00994F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A18" w14:textId="762B1484" w:rsidR="00B2034A" w:rsidRPr="00C45479" w:rsidRDefault="00A72572" w:rsidP="00C45479">
    <w:pPr>
      <w:pStyle w:val="Header"/>
    </w:pPr>
    <w:r>
      <w:rPr>
        <w:noProof/>
      </w:rPr>
      <w:drawing>
        <wp:inline distT="0" distB="0" distL="0" distR="0" wp14:anchorId="6DBEF60D" wp14:editId="29D5DEF8">
          <wp:extent cx="2879678" cy="34558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3631" cy="38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EEB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C6A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A6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DD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B6F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CD1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02C1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22FF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E25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09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5D7ADE"/>
    <w:multiLevelType w:val="hybridMultilevel"/>
    <w:tmpl w:val="E2A8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13F3E"/>
    <w:multiLevelType w:val="hybridMultilevel"/>
    <w:tmpl w:val="EAC4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00473"/>
    <w:multiLevelType w:val="hybridMultilevel"/>
    <w:tmpl w:val="E4A8B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3784">
    <w:abstractNumId w:val="0"/>
  </w:num>
  <w:num w:numId="2" w16cid:durableId="1093428151">
    <w:abstractNumId w:val="1"/>
  </w:num>
  <w:num w:numId="3" w16cid:durableId="1716734045">
    <w:abstractNumId w:val="2"/>
  </w:num>
  <w:num w:numId="4" w16cid:durableId="2078088942">
    <w:abstractNumId w:val="3"/>
  </w:num>
  <w:num w:numId="5" w16cid:durableId="2060472010">
    <w:abstractNumId w:val="8"/>
  </w:num>
  <w:num w:numId="6" w16cid:durableId="1977759137">
    <w:abstractNumId w:val="4"/>
  </w:num>
  <w:num w:numId="7" w16cid:durableId="1525941362">
    <w:abstractNumId w:val="5"/>
  </w:num>
  <w:num w:numId="8" w16cid:durableId="136146541">
    <w:abstractNumId w:val="6"/>
  </w:num>
  <w:num w:numId="9" w16cid:durableId="1819296073">
    <w:abstractNumId w:val="7"/>
  </w:num>
  <w:num w:numId="10" w16cid:durableId="1896500024">
    <w:abstractNumId w:val="9"/>
  </w:num>
  <w:num w:numId="11" w16cid:durableId="403066855">
    <w:abstractNumId w:val="12"/>
  </w:num>
  <w:num w:numId="12" w16cid:durableId="1389693095">
    <w:abstractNumId w:val="11"/>
  </w:num>
  <w:num w:numId="13" w16cid:durableId="137455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F4"/>
    <w:rsid w:val="000241FE"/>
    <w:rsid w:val="00071BBE"/>
    <w:rsid w:val="001130F4"/>
    <w:rsid w:val="001356C1"/>
    <w:rsid w:val="0017284D"/>
    <w:rsid w:val="00180BAE"/>
    <w:rsid w:val="001865B9"/>
    <w:rsid w:val="001D10B2"/>
    <w:rsid w:val="001E61AD"/>
    <w:rsid w:val="00200210"/>
    <w:rsid w:val="0021086F"/>
    <w:rsid w:val="002A4E92"/>
    <w:rsid w:val="003469A4"/>
    <w:rsid w:val="00384008"/>
    <w:rsid w:val="00432CB3"/>
    <w:rsid w:val="00444129"/>
    <w:rsid w:val="0053183C"/>
    <w:rsid w:val="00543B6A"/>
    <w:rsid w:val="00565AF0"/>
    <w:rsid w:val="005A22F1"/>
    <w:rsid w:val="005A2809"/>
    <w:rsid w:val="005C6A81"/>
    <w:rsid w:val="00607E5D"/>
    <w:rsid w:val="006115B5"/>
    <w:rsid w:val="00620A06"/>
    <w:rsid w:val="00624C60"/>
    <w:rsid w:val="00640601"/>
    <w:rsid w:val="00663607"/>
    <w:rsid w:val="00674E4F"/>
    <w:rsid w:val="007F599A"/>
    <w:rsid w:val="0081417E"/>
    <w:rsid w:val="00836A30"/>
    <w:rsid w:val="008D465F"/>
    <w:rsid w:val="008D6B2F"/>
    <w:rsid w:val="0093648F"/>
    <w:rsid w:val="00941D67"/>
    <w:rsid w:val="00987414"/>
    <w:rsid w:val="00994FD9"/>
    <w:rsid w:val="00A003F0"/>
    <w:rsid w:val="00A325C3"/>
    <w:rsid w:val="00A5436F"/>
    <w:rsid w:val="00A72572"/>
    <w:rsid w:val="00A85E6C"/>
    <w:rsid w:val="00AA29C7"/>
    <w:rsid w:val="00B2006F"/>
    <w:rsid w:val="00B2034A"/>
    <w:rsid w:val="00B20BCF"/>
    <w:rsid w:val="00B75184"/>
    <w:rsid w:val="00BB26E5"/>
    <w:rsid w:val="00BD0056"/>
    <w:rsid w:val="00C45479"/>
    <w:rsid w:val="00CA2E7E"/>
    <w:rsid w:val="00CA6863"/>
    <w:rsid w:val="00D47983"/>
    <w:rsid w:val="00D5649B"/>
    <w:rsid w:val="00D7596E"/>
    <w:rsid w:val="00E2029D"/>
    <w:rsid w:val="00E91267"/>
    <w:rsid w:val="00EE35FD"/>
    <w:rsid w:val="00F40F8B"/>
    <w:rsid w:val="00F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C689"/>
  <w15:chartTrackingRefBased/>
  <w15:docId w15:val="{D63DD673-9113-944A-BCC5-4883560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6C"/>
    <w:pPr>
      <w:spacing w:before="120" w:after="120"/>
    </w:pPr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5E6C"/>
    <w:pPr>
      <w:keepNext/>
      <w:keepLines/>
      <w:suppressAutoHyphens/>
      <w:spacing w:before="240"/>
      <w:contextualSpacing/>
      <w:outlineLvl w:val="0"/>
    </w:pPr>
    <w:rPr>
      <w:rFonts w:asciiTheme="minorHAnsi" w:eastAsiaTheme="majorEastAsia" w:hAnsiTheme="minorHAnsi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6B2F"/>
    <w:pPr>
      <w:keepNext/>
      <w:keepLines/>
      <w:contextualSpacing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5E6C"/>
    <w:pPr>
      <w:keepNext/>
      <w:keepLines/>
      <w:contextualSpacing/>
      <w:outlineLvl w:val="2"/>
    </w:pPr>
    <w:rPr>
      <w:rFonts w:asciiTheme="minorHAnsi" w:eastAsiaTheme="majorEastAsia" w:hAnsiTheme="min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FD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FD9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FD9"/>
    <w:pPr>
      <w:keepNext/>
      <w:keepLines/>
      <w:spacing w:before="40" w:after="0"/>
      <w:outlineLvl w:val="5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E6C"/>
    <w:rPr>
      <w:rFonts w:eastAsiaTheme="majorEastAsia" w:cstheme="majorBidi"/>
      <w:b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6B2F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E6C"/>
    <w:rPr>
      <w:rFonts w:eastAsiaTheme="majorEastAsia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25C3"/>
    <w:pPr>
      <w:tabs>
        <w:tab w:val="right" w:leader="dot" w:pos="10456"/>
      </w:tabs>
      <w:suppressAutoHyphens/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rsid w:val="00994F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4FD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94FD9"/>
    <w:rPr>
      <w:rFonts w:asciiTheme="majorHAnsi" w:eastAsiaTheme="majorEastAsia" w:hAnsiTheme="majorHAnsi" w:cstheme="majorBidi"/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994F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4F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FD9"/>
    <w:rPr>
      <w:rFonts w:asciiTheme="majorHAnsi" w:hAnsiTheme="majorHAns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unhideWhenUsed/>
    <w:qFormat/>
    <w:rsid w:val="00994FD9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ListBullet">
    <w:name w:val="List Bullet"/>
    <w:basedOn w:val="Normal"/>
    <w:uiPriority w:val="99"/>
    <w:unhideWhenUsed/>
    <w:rsid w:val="005A2809"/>
    <w:pPr>
      <w:numPr>
        <w:numId w:val="10"/>
      </w:numPr>
      <w:ind w:left="720"/>
      <w:contextualSpacing/>
    </w:pPr>
  </w:style>
  <w:style w:type="paragraph" w:styleId="ListBullet3">
    <w:name w:val="List Bullet 3"/>
    <w:basedOn w:val="Normal"/>
    <w:uiPriority w:val="99"/>
    <w:unhideWhenUsed/>
    <w:rsid w:val="00994F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994FD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994FD9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994FD9"/>
    <w:pPr>
      <w:ind w:left="566" w:hanging="283"/>
      <w:contextualSpacing/>
    </w:pPr>
  </w:style>
  <w:style w:type="paragraph" w:styleId="ListNumber2">
    <w:name w:val="List Number 2"/>
    <w:basedOn w:val="Normal"/>
    <w:uiPriority w:val="99"/>
    <w:unhideWhenUsed/>
    <w:rsid w:val="00994FD9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D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FD9"/>
    <w:rPr>
      <w:rFonts w:asciiTheme="majorHAnsi" w:hAnsiTheme="majorHAnsi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994FD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FD9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unhideWhenUsed/>
    <w:qFormat/>
    <w:rsid w:val="00994FD9"/>
    <w:rPr>
      <w:rFonts w:asciiTheme="majorHAnsi" w:hAnsiTheme="majorHAnsi"/>
      <w:color w:val="000000" w:themeColor="text1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5436F"/>
  </w:style>
  <w:style w:type="paragraph" w:styleId="TOC2">
    <w:name w:val="toc 2"/>
    <w:basedOn w:val="Normal"/>
    <w:next w:val="Normal"/>
    <w:autoRedefine/>
    <w:uiPriority w:val="39"/>
    <w:unhideWhenUsed/>
    <w:rsid w:val="00607E5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07E5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607E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qFormat/>
    <w:rsid w:val="00CA2E7E"/>
    <w:pPr>
      <w:spacing w:after="120"/>
      <w:contextualSpacing/>
      <w:jc w:val="right"/>
    </w:pPr>
    <w:rPr>
      <w:rFonts w:asciiTheme="majorHAnsi" w:hAnsiTheme="majorHAnsi" w:cs="Times New Roman (Body CS)"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129"/>
    <w:rPr>
      <w:color w:val="605E5C"/>
      <w:shd w:val="clear" w:color="auto" w:fill="E1DFDD"/>
    </w:rPr>
  </w:style>
  <w:style w:type="paragraph" w:customStyle="1" w:styleId="ContactHeader">
    <w:name w:val="Contact Header"/>
    <w:qFormat/>
    <w:rsid w:val="00CA2E7E"/>
    <w:pPr>
      <w:jc w:val="right"/>
    </w:pPr>
    <w:rPr>
      <w:rFonts w:cs="Times New Roman (Body CS)"/>
      <w:b/>
      <w:color w:val="000000" w:themeColor="text1"/>
      <w:sz w:val="20"/>
    </w:rPr>
  </w:style>
  <w:style w:type="paragraph" w:customStyle="1" w:styleId="ScottishCharityNumber">
    <w:name w:val="Scottish Charity Number"/>
    <w:qFormat/>
    <w:rsid w:val="00CA2E7E"/>
    <w:pPr>
      <w:contextualSpacing/>
      <w:jc w:val="right"/>
    </w:pPr>
    <w:rPr>
      <w:rFonts w:asciiTheme="majorHAnsi" w:hAnsiTheme="majorHAnsi"/>
      <w:color w:val="000000" w:themeColor="text1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2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flexen/Library/Group%20Containers/UBF8T346G9.Office/User%20Content.localized/Templates.localized/Church%20of%20Scotlan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8B6CE-D857-F242-8C73-074F821D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of Scotland Document Template.dotx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Scotland General Trustees Letterhead</vt:lpstr>
    </vt:vector>
  </TitlesOfParts>
  <Manager/>
  <Company>Church of Scotland General Trustees</Company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Scotland General Trustees Letterhead</dc:title>
  <dc:subject>General Trustees Letterhead</dc:subject>
  <dc:creator>Church of Scotland General Trustees</dc:creator>
  <cp:keywords>Edit here</cp:keywords>
  <dc:description>Edit here</dc:description>
  <cp:lastModifiedBy>Flexen, Chris</cp:lastModifiedBy>
  <cp:revision>2</cp:revision>
  <dcterms:created xsi:type="dcterms:W3CDTF">2022-06-09T09:39:00Z</dcterms:created>
  <dcterms:modified xsi:type="dcterms:W3CDTF">2022-06-09T09:39:00Z</dcterms:modified>
  <cp:category>Edit here</cp:category>
</cp:coreProperties>
</file>